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5" w:rsidRDefault="00FA20B5" w:rsidP="00311CD3">
      <w:pPr>
        <w:rPr>
          <w:rFonts w:ascii="Times New Roman" w:hAnsi="Times New Roman" w:cs="Times New Roman"/>
          <w:b/>
          <w:sz w:val="24"/>
          <w:szCs w:val="24"/>
        </w:rPr>
      </w:pPr>
    </w:p>
    <w:p w:rsidR="00DC5912" w:rsidRDefault="00DC5912" w:rsidP="00BB5AF6">
      <w:pPr>
        <w:tabs>
          <w:tab w:val="left" w:pos="142"/>
        </w:tabs>
        <w:ind w:left="-567" w:firstLine="141"/>
        <w:rPr>
          <w:rFonts w:ascii="Times New Roman" w:hAnsi="Times New Roman" w:cs="Times New Roman"/>
          <w:b/>
          <w:sz w:val="36"/>
          <w:szCs w:val="36"/>
        </w:rPr>
      </w:pPr>
      <w:r w:rsidRPr="00DC59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00235" cy="904875"/>
            <wp:effectExtent l="19050" t="0" r="0" b="0"/>
            <wp:docPr id="12" name="Рисунок 6" descr="D:\базы\СКАНИРОВАТЬ ТОЛЬКО СЮДА\шведка\логотип гранд отель уют 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азы\СКАНИРОВАТЬ ТОЛЬКО СЮДА\шведка\логотип гранд отель уют исход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054">
        <w:rPr>
          <w:noProof/>
        </w:rPr>
        <w:drawing>
          <wp:inline distT="0" distB="0" distL="0" distR="0">
            <wp:extent cx="1219200" cy="914400"/>
            <wp:effectExtent l="19050" t="0" r="0" b="0"/>
            <wp:docPr id="20" name="Рисунок 8" descr="http://altay-trophy.ru/storage/images/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tay-trophy.ru/storage/images/01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58" cy="9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62075" cy="908051"/>
            <wp:effectExtent l="19050" t="0" r="9525" b="0"/>
            <wp:docPr id="13" name="Рисунок 2" descr="D:\базы\СКАНИРОВАТЬ ТОЛЬКО СЮДА\шведка\шведская лин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зы\СКАНИРОВАТЬ ТОЛЬКО СЮДА\шведка\шведская лини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8" cy="9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33500" cy="911226"/>
            <wp:effectExtent l="19050" t="0" r="0" b="0"/>
            <wp:docPr id="16" name="Рисунок 3" descr="http://p0.zoon.ru/preview/zAf8L0M_h-udOE3bwfccXQ/800x410x85/0/d/b/526fa12440c08865098b4b2c_5278504e82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0.zoon.ru/preview/zAf8L0M_h-udOE3bwfccXQ/800x410x85/0/d/b/526fa12440c08865098b4b2c_5278504e825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78" cy="91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A15" w:rsidRPr="00CA2A1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552817" cy="914400"/>
            <wp:effectExtent l="19050" t="0" r="9283" b="0"/>
            <wp:docPr id="7" name="Рисунок 7" descr="D:\базы\СКАНИРОВАТЬ ТОЛЬКО СЮДА\шведка\логотип White Hall з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азы\СКАНИРОВАТЬ ТОЛЬКО СЮДА\шведка\логотип White Hall зол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B" w:rsidRDefault="00F115F2" w:rsidP="00F115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ABE">
        <w:rPr>
          <w:rFonts w:ascii="Times New Roman" w:hAnsi="Times New Roman" w:cs="Times New Roman"/>
          <w:b/>
          <w:sz w:val="36"/>
          <w:szCs w:val="36"/>
        </w:rPr>
        <w:t>Кофе-брейк</w:t>
      </w:r>
      <w:r w:rsidR="00446F20">
        <w:rPr>
          <w:rFonts w:ascii="Times New Roman" w:hAnsi="Times New Roman" w:cs="Times New Roman"/>
          <w:b/>
          <w:sz w:val="36"/>
          <w:szCs w:val="36"/>
        </w:rPr>
        <w:t xml:space="preserve"> №1</w:t>
      </w:r>
    </w:p>
    <w:p w:rsidR="00F115F2" w:rsidRDefault="00F115F2" w:rsidP="00422D11">
      <w:pPr>
        <w:rPr>
          <w:rFonts w:ascii="Times New Roman" w:hAnsi="Times New Roman" w:cs="Times New Roman"/>
          <w:b/>
          <w:sz w:val="36"/>
          <w:szCs w:val="36"/>
        </w:rPr>
      </w:pPr>
    </w:p>
    <w:p w:rsidR="0094359B" w:rsidRPr="00542ABE" w:rsidRDefault="005C0073" w:rsidP="00F115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A410CF">
        <w:rPr>
          <w:rFonts w:ascii="Times New Roman" w:hAnsi="Times New Roman" w:cs="Times New Roman"/>
          <w:b/>
          <w:sz w:val="36"/>
          <w:szCs w:val="36"/>
        </w:rPr>
        <w:t>5</w:t>
      </w:r>
      <w:r w:rsidR="00211D27">
        <w:rPr>
          <w:rFonts w:ascii="Times New Roman" w:hAnsi="Times New Roman" w:cs="Times New Roman"/>
          <w:b/>
          <w:sz w:val="36"/>
          <w:szCs w:val="36"/>
        </w:rPr>
        <w:t>0</w:t>
      </w:r>
      <w:r w:rsidR="0094359B">
        <w:rPr>
          <w:rFonts w:ascii="Times New Roman" w:hAnsi="Times New Roman" w:cs="Times New Roman"/>
          <w:b/>
          <w:sz w:val="36"/>
          <w:szCs w:val="36"/>
        </w:rPr>
        <w:t xml:space="preserve"> руб.</w:t>
      </w:r>
      <w:r w:rsidR="00DF6AB6">
        <w:rPr>
          <w:rFonts w:ascii="Times New Roman" w:hAnsi="Times New Roman" w:cs="Times New Roman"/>
          <w:b/>
          <w:sz w:val="36"/>
          <w:szCs w:val="36"/>
          <w:lang w:val="en-US"/>
        </w:rPr>
        <w:t>/</w:t>
      </w:r>
      <w:r w:rsidR="0094359B">
        <w:rPr>
          <w:rFonts w:ascii="Times New Roman" w:hAnsi="Times New Roman" w:cs="Times New Roman"/>
          <w:b/>
          <w:sz w:val="36"/>
          <w:szCs w:val="36"/>
        </w:rPr>
        <w:t>чел</w:t>
      </w:r>
    </w:p>
    <w:tbl>
      <w:tblPr>
        <w:tblStyle w:val="a3"/>
        <w:tblW w:w="10081" w:type="dxa"/>
        <w:tblInd w:w="-34" w:type="dxa"/>
        <w:tblLook w:val="04A0" w:firstRow="1" w:lastRow="0" w:firstColumn="1" w:lastColumn="0" w:noHBand="0" w:noVBand="1"/>
      </w:tblPr>
      <w:tblGrid>
        <w:gridCol w:w="5310"/>
        <w:gridCol w:w="12"/>
        <w:gridCol w:w="1694"/>
        <w:gridCol w:w="1830"/>
        <w:gridCol w:w="1235"/>
      </w:tblGrid>
      <w:tr w:rsidR="00BB5AF6" w:rsidRPr="00542ABE" w:rsidTr="00211D27">
        <w:tc>
          <w:tcPr>
            <w:tcW w:w="5322" w:type="dxa"/>
            <w:gridSpan w:val="2"/>
            <w:shd w:val="clear" w:color="auto" w:fill="FBD4B4" w:themeFill="accent6" w:themeFillTint="66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94" w:type="dxa"/>
            <w:shd w:val="clear" w:color="auto" w:fill="FBD4B4" w:themeFill="accent6" w:themeFillTint="66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Выход 1</w:t>
            </w:r>
          </w:p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порции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  <w:shd w:val="clear" w:color="auto" w:fill="FBD4B4" w:themeFill="accent6" w:themeFillTint="66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B5AF6" w:rsidRPr="00542ABE" w:rsidRDefault="00DF6AB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порций (</w:t>
            </w:r>
            <w:r w:rsidR="00BB5AF6" w:rsidRPr="00542A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AF6"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5" w:type="dxa"/>
            <w:shd w:val="clear" w:color="auto" w:fill="FBD4B4" w:themeFill="accent6" w:themeFillTint="66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Вес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AF6" w:rsidRPr="00542ABE" w:rsidTr="00211D27">
        <w:trPr>
          <w:trHeight w:val="460"/>
        </w:trPr>
        <w:tc>
          <w:tcPr>
            <w:tcW w:w="10081" w:type="dxa"/>
            <w:gridSpan w:val="5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Канапе</w:t>
            </w:r>
          </w:p>
        </w:tc>
      </w:tr>
      <w:tr w:rsidR="00BB5AF6" w:rsidRPr="00542ABE" w:rsidTr="00211D27">
        <w:trPr>
          <w:trHeight w:val="410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54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Мини-блинчики с семгой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5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54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Канапе с сыром и виноградом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07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54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Тарталетка с салатом оливье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4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D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Тарталетка с крабовы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салатом</w:t>
            </w:r>
          </w:p>
        </w:tc>
        <w:tc>
          <w:tcPr>
            <w:tcW w:w="1694" w:type="dxa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21"/>
        </w:trPr>
        <w:tc>
          <w:tcPr>
            <w:tcW w:w="10081" w:type="dxa"/>
            <w:gridSpan w:val="5"/>
            <w:vAlign w:val="center"/>
          </w:tcPr>
          <w:p w:rsidR="00BB5AF6" w:rsidRPr="00542ABE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Сэндвичи, бутерброды</w:t>
            </w:r>
          </w:p>
        </w:tc>
      </w:tr>
      <w:tr w:rsidR="00BB5AF6" w:rsidRPr="00542ABE" w:rsidTr="00211D27">
        <w:trPr>
          <w:trHeight w:val="413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Мини-сэндвич с ветчиной и сыром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c>
          <w:tcPr>
            <w:tcW w:w="8846" w:type="dxa"/>
            <w:gridSpan w:val="4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Домашняя выпечка</w:t>
            </w: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9"/>
        </w:trPr>
        <w:tc>
          <w:tcPr>
            <w:tcW w:w="5310" w:type="dxa"/>
            <w:vAlign w:val="center"/>
          </w:tcPr>
          <w:p w:rsidR="00BB5AF6" w:rsidRPr="00542ABE" w:rsidRDefault="00BB5AF6" w:rsidP="00A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Слойка «Улитка» с яблоками  и орешками</w:t>
            </w:r>
          </w:p>
        </w:tc>
        <w:tc>
          <w:tcPr>
            <w:tcW w:w="1706" w:type="dxa"/>
            <w:gridSpan w:val="2"/>
            <w:vAlign w:val="center"/>
          </w:tcPr>
          <w:p w:rsidR="00BB5AF6" w:rsidRPr="00542ABE" w:rsidRDefault="00BB5AF6" w:rsidP="00A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60</w:t>
            </w:r>
          </w:p>
        </w:tc>
        <w:tc>
          <w:tcPr>
            <w:tcW w:w="1830" w:type="dxa"/>
            <w:vAlign w:val="center"/>
          </w:tcPr>
          <w:p w:rsidR="00BB5AF6" w:rsidRPr="00542ABE" w:rsidRDefault="00422D11" w:rsidP="00A0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35" w:type="dxa"/>
            <w:vAlign w:val="center"/>
          </w:tcPr>
          <w:p w:rsidR="00BB5AF6" w:rsidRPr="00542ABE" w:rsidRDefault="00BB5AF6" w:rsidP="008E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B5AF6" w:rsidRPr="00542ABE" w:rsidTr="00211D27">
        <w:trPr>
          <w:trHeight w:val="423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Пирожки с капустой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04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 xml:space="preserve">Пирожки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картошкой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5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  <w:tc>
          <w:tcPr>
            <w:tcW w:w="1694" w:type="dxa"/>
          </w:tcPr>
          <w:p w:rsidR="00BB5AF6" w:rsidRPr="00542ABE" w:rsidRDefault="00BB5AF6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B5AF6" w:rsidRPr="00542ABE" w:rsidRDefault="00BB5AF6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5AF6" w:rsidRPr="00542ABE" w:rsidRDefault="00BB5AF6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3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Чай, сахар, лимон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1235" w:type="dxa"/>
          </w:tcPr>
          <w:p w:rsidR="00BB5AF6" w:rsidRPr="00542ABE" w:rsidRDefault="00BB5AF6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20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, сливки, сахар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5AF6" w:rsidRPr="00542ABE" w:rsidRDefault="00BB5AF6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1"/>
        </w:trPr>
        <w:tc>
          <w:tcPr>
            <w:tcW w:w="10081" w:type="dxa"/>
            <w:gridSpan w:val="5"/>
            <w:vAlign w:val="center"/>
          </w:tcPr>
          <w:p w:rsidR="00BB5AF6" w:rsidRPr="004A50B9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1"/>
        </w:trPr>
        <w:tc>
          <w:tcPr>
            <w:tcW w:w="5322" w:type="dxa"/>
            <w:gridSpan w:val="2"/>
            <w:vAlign w:val="center"/>
          </w:tcPr>
          <w:p w:rsidR="00BB5AF6" w:rsidRPr="00542ABE" w:rsidRDefault="00BB5AF6" w:rsidP="007C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«</w:t>
            </w:r>
            <w:r w:rsidR="007C0B19">
              <w:rPr>
                <w:rFonts w:ascii="Times New Roman" w:hAnsi="Times New Roman" w:cs="Times New Roman"/>
                <w:sz w:val="24"/>
                <w:szCs w:val="24"/>
              </w:rPr>
              <w:t>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5AF6" w:rsidRPr="00542ABE" w:rsidRDefault="00BB5AF6" w:rsidP="0089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6" w:rsidRPr="00542ABE" w:rsidTr="00211D27">
        <w:trPr>
          <w:trHeight w:val="411"/>
        </w:trPr>
        <w:tc>
          <w:tcPr>
            <w:tcW w:w="10081" w:type="dxa"/>
            <w:gridSpan w:val="5"/>
            <w:vAlign w:val="center"/>
          </w:tcPr>
          <w:p w:rsidR="00BB5AF6" w:rsidRPr="00542ABE" w:rsidRDefault="00BB5AF6" w:rsidP="0089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AB6" w:rsidRPr="00DF6AB6" w:rsidRDefault="00DF6AB6" w:rsidP="00DF6AB6">
      <w:pPr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115F2" w:rsidRPr="00DF6AB6" w:rsidRDefault="00F115F2" w:rsidP="00DF6AB6">
      <w:pPr>
        <w:ind w:left="-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DF6AB6">
        <w:rPr>
          <w:rFonts w:ascii="Times New Roman" w:hAnsi="Times New Roman" w:cs="Times New Roman"/>
          <w:sz w:val="24"/>
          <w:szCs w:val="24"/>
        </w:rPr>
        <w:t>*В стоимость включено предоставление мебели, текстиля, оборудования и посуды,  обслуживание официантами на протяжении всего мероприятия.</w:t>
      </w:r>
    </w:p>
    <w:p w:rsidR="00F115F2" w:rsidRPr="00DF6AB6" w:rsidRDefault="00F115F2" w:rsidP="00DF6AB6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B6">
        <w:rPr>
          <w:rFonts w:ascii="Times New Roman" w:hAnsi="Times New Roman" w:cs="Times New Roman"/>
          <w:b/>
          <w:sz w:val="28"/>
          <w:szCs w:val="28"/>
        </w:rPr>
        <w:t>Предоставленное меню является предварительным и может быть скорректировано с учетом Ваших пожеланий.</w:t>
      </w:r>
    </w:p>
    <w:p w:rsidR="00810EF3" w:rsidRDefault="00810EF3" w:rsidP="00810EF3">
      <w:pPr>
        <w:rPr>
          <w:rFonts w:ascii="Times New Roman" w:hAnsi="Times New Roman" w:cs="Times New Roman"/>
        </w:rPr>
      </w:pPr>
      <w:bookmarkStart w:id="0" w:name="_GoBack"/>
      <w:bookmarkEnd w:id="0"/>
    </w:p>
    <w:p w:rsidR="00810EF3" w:rsidRDefault="00810EF3" w:rsidP="00810EF3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F3" w:rsidRDefault="00810EF3" w:rsidP="00BB5AF6">
      <w:pPr>
        <w:tabs>
          <w:tab w:val="left" w:pos="142"/>
        </w:tabs>
        <w:ind w:left="-993" w:firstLine="426"/>
        <w:rPr>
          <w:rFonts w:ascii="Times New Roman" w:hAnsi="Times New Roman" w:cs="Times New Roman"/>
          <w:b/>
          <w:sz w:val="36"/>
          <w:szCs w:val="36"/>
        </w:rPr>
      </w:pPr>
      <w:r w:rsidRPr="00DC591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300235" cy="904875"/>
            <wp:effectExtent l="19050" t="0" r="0" b="0"/>
            <wp:docPr id="1" name="Рисунок 6" descr="D:\базы\СКАНИРОВАТЬ ТОЛЬКО СЮДА\шведка\логотип гранд отель уют 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азы\СКАНИРОВАТЬ ТОЛЬКО СЮДА\шведка\логотип гранд отель уют исход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9200" cy="914400"/>
            <wp:effectExtent l="19050" t="0" r="0" b="0"/>
            <wp:docPr id="2" name="Рисунок 8" descr="http://altay-trophy.ru/storage/images/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tay-trophy.ru/storage/images/01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58" cy="9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62075" cy="908051"/>
            <wp:effectExtent l="19050" t="0" r="9525" b="0"/>
            <wp:docPr id="3" name="Рисунок 2" descr="D:\базы\СКАНИРОВАТЬ ТОЛЬКО СЮДА\шведка\шведская лин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зы\СКАНИРОВАТЬ ТОЛЬКО СЮДА\шведка\шведская лини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8" cy="9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33500" cy="911226"/>
            <wp:effectExtent l="19050" t="0" r="0" b="0"/>
            <wp:docPr id="4" name="Рисунок 3" descr="http://p0.zoon.ru/preview/zAf8L0M_h-udOE3bwfccXQ/800x410x85/0/d/b/526fa12440c08865098b4b2c_5278504e82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0.zoon.ru/preview/zAf8L0M_h-udOE3bwfccXQ/800x410x85/0/d/b/526fa12440c08865098b4b2c_5278504e825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78" cy="91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552817" cy="914400"/>
            <wp:effectExtent l="19050" t="0" r="9283" b="0"/>
            <wp:docPr id="5" name="Рисунок 7" descr="D:\базы\СКАНИРОВАТЬ ТОЛЬКО СЮДА\шведка\логотип White Hall з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азы\СКАНИРОВАТЬ ТОЛЬКО СЮДА\шведка\логотип White Hall зол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F3" w:rsidRDefault="00810EF3" w:rsidP="00810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ABE">
        <w:rPr>
          <w:rFonts w:ascii="Times New Roman" w:hAnsi="Times New Roman" w:cs="Times New Roman"/>
          <w:b/>
          <w:sz w:val="36"/>
          <w:szCs w:val="36"/>
        </w:rPr>
        <w:t>Кофе-брейк</w:t>
      </w:r>
      <w:r w:rsidR="00210BB1">
        <w:rPr>
          <w:rFonts w:ascii="Times New Roman" w:hAnsi="Times New Roman" w:cs="Times New Roman"/>
          <w:b/>
          <w:sz w:val="36"/>
          <w:szCs w:val="36"/>
        </w:rPr>
        <w:t xml:space="preserve"> №2</w:t>
      </w:r>
    </w:p>
    <w:p w:rsidR="0094359B" w:rsidRPr="00542ABE" w:rsidRDefault="00810EF3" w:rsidP="00810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A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47FA">
        <w:rPr>
          <w:rFonts w:ascii="Times New Roman" w:hAnsi="Times New Roman" w:cs="Times New Roman"/>
          <w:b/>
          <w:sz w:val="36"/>
          <w:szCs w:val="36"/>
        </w:rPr>
        <w:t>45</w:t>
      </w:r>
      <w:r w:rsidR="00211D27">
        <w:rPr>
          <w:rFonts w:ascii="Times New Roman" w:hAnsi="Times New Roman" w:cs="Times New Roman"/>
          <w:b/>
          <w:sz w:val="36"/>
          <w:szCs w:val="36"/>
        </w:rPr>
        <w:t>0</w:t>
      </w:r>
      <w:r w:rsidR="0094359B">
        <w:rPr>
          <w:rFonts w:ascii="Times New Roman" w:hAnsi="Times New Roman" w:cs="Times New Roman"/>
          <w:b/>
          <w:sz w:val="36"/>
          <w:szCs w:val="36"/>
        </w:rPr>
        <w:t xml:space="preserve"> руб.</w:t>
      </w:r>
      <w:r w:rsidR="00DF6AB6" w:rsidRPr="00DF6AB6">
        <w:rPr>
          <w:rFonts w:ascii="Times New Roman" w:hAnsi="Times New Roman" w:cs="Times New Roman"/>
          <w:b/>
          <w:sz w:val="36"/>
          <w:szCs w:val="36"/>
        </w:rPr>
        <w:t>/</w:t>
      </w:r>
      <w:r w:rsidR="0094359B">
        <w:rPr>
          <w:rFonts w:ascii="Times New Roman" w:hAnsi="Times New Roman" w:cs="Times New Roman"/>
          <w:b/>
          <w:sz w:val="36"/>
          <w:szCs w:val="36"/>
        </w:rPr>
        <w:t>чел</w:t>
      </w:r>
      <w:r w:rsidR="00422D11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89"/>
        <w:gridCol w:w="1641"/>
        <w:gridCol w:w="71"/>
        <w:gridCol w:w="1702"/>
        <w:gridCol w:w="24"/>
        <w:gridCol w:w="1254"/>
      </w:tblGrid>
      <w:tr w:rsidR="00810EF3" w:rsidRPr="00542ABE" w:rsidTr="00AB2B2A">
        <w:tc>
          <w:tcPr>
            <w:tcW w:w="5089" w:type="dxa"/>
            <w:shd w:val="clear" w:color="auto" w:fill="FBD4B4" w:themeFill="accent6" w:themeFillTint="66"/>
            <w:vAlign w:val="center"/>
          </w:tcPr>
          <w:p w:rsidR="00810EF3" w:rsidRPr="00542ABE" w:rsidRDefault="00810EF3" w:rsidP="00211D27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41" w:type="dxa"/>
            <w:shd w:val="clear" w:color="auto" w:fill="FBD4B4" w:themeFill="accent6" w:themeFillTint="66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Выход 1</w:t>
            </w:r>
          </w:p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порции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  <w:gridSpan w:val="3"/>
            <w:shd w:val="clear" w:color="auto" w:fill="FBD4B4" w:themeFill="accent6" w:themeFillTint="66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 xml:space="preserve">порций </w:t>
            </w:r>
            <w:proofErr w:type="gramStart"/>
            <w:r w:rsidRPr="00542A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  <w:shd w:val="clear" w:color="auto" w:fill="FBD4B4" w:themeFill="accent6" w:themeFillTint="66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Вес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0EF3" w:rsidRPr="00542ABE" w:rsidTr="00AB2B2A">
        <w:trPr>
          <w:gridAfter w:val="5"/>
          <w:wAfter w:w="4692" w:type="dxa"/>
          <w:trHeight w:val="460"/>
        </w:trPr>
        <w:tc>
          <w:tcPr>
            <w:tcW w:w="5089" w:type="dxa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Канапе</w:t>
            </w:r>
          </w:p>
        </w:tc>
      </w:tr>
      <w:tr w:rsidR="00810EF3" w:rsidRPr="00542ABE" w:rsidTr="00AB2B2A">
        <w:trPr>
          <w:trHeight w:val="410"/>
        </w:trPr>
        <w:tc>
          <w:tcPr>
            <w:tcW w:w="5089" w:type="dxa"/>
            <w:vAlign w:val="center"/>
          </w:tcPr>
          <w:p w:rsidR="00810EF3" w:rsidRPr="00542ABE" w:rsidRDefault="00810EF3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Мини-блинчики с семгой</w:t>
            </w:r>
          </w:p>
        </w:tc>
        <w:tc>
          <w:tcPr>
            <w:tcW w:w="1712" w:type="dxa"/>
            <w:gridSpan w:val="2"/>
            <w:vAlign w:val="center"/>
          </w:tcPr>
          <w:p w:rsidR="00810EF3" w:rsidRPr="00542ABE" w:rsidRDefault="00210BB1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EF3"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F3" w:rsidRPr="00542ABE" w:rsidTr="00AB2B2A">
        <w:trPr>
          <w:trHeight w:val="415"/>
        </w:trPr>
        <w:tc>
          <w:tcPr>
            <w:tcW w:w="5089" w:type="dxa"/>
            <w:vAlign w:val="center"/>
          </w:tcPr>
          <w:p w:rsidR="00810EF3" w:rsidRPr="00542ABE" w:rsidRDefault="00810EF3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Канапе с сыром и виноградом</w:t>
            </w:r>
            <w:r w:rsidR="00446F20">
              <w:rPr>
                <w:rFonts w:ascii="Times New Roman" w:hAnsi="Times New Roman" w:cs="Times New Roman"/>
                <w:sz w:val="24"/>
                <w:szCs w:val="24"/>
              </w:rPr>
              <w:t xml:space="preserve"> и зефиром</w:t>
            </w:r>
          </w:p>
        </w:tc>
        <w:tc>
          <w:tcPr>
            <w:tcW w:w="1712" w:type="dxa"/>
            <w:gridSpan w:val="2"/>
            <w:vAlign w:val="center"/>
          </w:tcPr>
          <w:p w:rsidR="00810EF3" w:rsidRPr="00542ABE" w:rsidRDefault="00210BB1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F3" w:rsidRPr="00542ABE" w:rsidTr="00AB2B2A">
        <w:trPr>
          <w:trHeight w:val="413"/>
        </w:trPr>
        <w:tc>
          <w:tcPr>
            <w:tcW w:w="5089" w:type="dxa"/>
            <w:vAlign w:val="center"/>
          </w:tcPr>
          <w:p w:rsidR="00810EF3" w:rsidRPr="00542ABE" w:rsidRDefault="00810EF3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Мини-сэндвич с ветчиной и сыром</w:t>
            </w:r>
          </w:p>
        </w:tc>
        <w:tc>
          <w:tcPr>
            <w:tcW w:w="1712" w:type="dxa"/>
            <w:gridSpan w:val="2"/>
            <w:vAlign w:val="center"/>
          </w:tcPr>
          <w:p w:rsidR="00810EF3" w:rsidRPr="00542ABE" w:rsidRDefault="00210BB1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0EF3"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10EF3" w:rsidRPr="00542ABE" w:rsidRDefault="00810EF3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rPr>
          <w:trHeight w:val="419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Домашняя выпечка</w:t>
            </w:r>
          </w:p>
        </w:tc>
        <w:tc>
          <w:tcPr>
            <w:tcW w:w="1712" w:type="dxa"/>
            <w:gridSpan w:val="2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2399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rPr>
          <w:trHeight w:val="419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rPr>
          <w:trHeight w:val="419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в ассортименте</w:t>
            </w:r>
          </w:p>
        </w:tc>
        <w:tc>
          <w:tcPr>
            <w:tcW w:w="1712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c>
          <w:tcPr>
            <w:tcW w:w="5089" w:type="dxa"/>
            <w:vAlign w:val="center"/>
          </w:tcPr>
          <w:p w:rsidR="006C2399" w:rsidRPr="00542ABE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  <w:tc>
          <w:tcPr>
            <w:tcW w:w="1712" w:type="dxa"/>
            <w:gridSpan w:val="2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rPr>
          <w:trHeight w:val="423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Чай, сахар, лимон</w:t>
            </w:r>
          </w:p>
        </w:tc>
        <w:tc>
          <w:tcPr>
            <w:tcW w:w="1712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1278" w:type="dxa"/>
            <w:gridSpan w:val="2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rPr>
          <w:trHeight w:val="404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rPr>
          <w:trHeight w:val="413"/>
        </w:trPr>
        <w:tc>
          <w:tcPr>
            <w:tcW w:w="5089" w:type="dxa"/>
            <w:vAlign w:val="center"/>
          </w:tcPr>
          <w:p w:rsidR="006C2399" w:rsidRPr="004A50B9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Морс»</w:t>
            </w:r>
          </w:p>
        </w:tc>
        <w:tc>
          <w:tcPr>
            <w:tcW w:w="1712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:rsidR="006C2399" w:rsidRDefault="006C2399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99" w:rsidRPr="00542ABE" w:rsidRDefault="006C2399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/>
        </w:tc>
      </w:tr>
      <w:tr w:rsidR="006C2399" w:rsidRPr="00542ABE" w:rsidTr="00554049">
        <w:trPr>
          <w:trHeight w:val="420"/>
        </w:trPr>
        <w:tc>
          <w:tcPr>
            <w:tcW w:w="5089" w:type="dxa"/>
            <w:vAlign w:val="center"/>
          </w:tcPr>
          <w:p w:rsidR="006C2399" w:rsidRPr="00542ABE" w:rsidRDefault="006C2399" w:rsidP="007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2399" w:rsidRPr="00542ABE" w:rsidRDefault="006C2399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554049">
        <w:trPr>
          <w:trHeight w:val="411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Свежеваренный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кофе</w:t>
            </w:r>
          </w:p>
        </w:tc>
        <w:tc>
          <w:tcPr>
            <w:tcW w:w="1712" w:type="dxa"/>
            <w:gridSpan w:val="2"/>
            <w:vAlign w:val="center"/>
          </w:tcPr>
          <w:p w:rsidR="006C2399" w:rsidRPr="00542ABE" w:rsidRDefault="006C2399" w:rsidP="00BB5AF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/>
        </w:tc>
      </w:tr>
      <w:tr w:rsidR="006C2399" w:rsidRPr="00542ABE" w:rsidTr="00554049">
        <w:trPr>
          <w:trHeight w:val="411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99" w:rsidRPr="00542ABE" w:rsidTr="00AB2B2A">
        <w:trPr>
          <w:trHeight w:val="411"/>
        </w:trPr>
        <w:tc>
          <w:tcPr>
            <w:tcW w:w="5089" w:type="dxa"/>
            <w:vAlign w:val="center"/>
          </w:tcPr>
          <w:p w:rsidR="006C2399" w:rsidRPr="00542ABE" w:rsidRDefault="006C2399" w:rsidP="007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bottom w:val="nil"/>
            </w:tcBorders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2399" w:rsidRPr="00542ABE" w:rsidRDefault="006C2399" w:rsidP="007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2399" w:rsidRPr="00542ABE" w:rsidRDefault="006C2399" w:rsidP="00742B92"/>
        </w:tc>
      </w:tr>
    </w:tbl>
    <w:p w:rsidR="00810EF3" w:rsidRPr="00DF6AB6" w:rsidRDefault="00810EF3" w:rsidP="00810EF3">
      <w:pPr>
        <w:ind w:left="-567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6AB6">
        <w:rPr>
          <w:rFonts w:ascii="Times New Roman" w:hAnsi="Times New Roman" w:cs="Times New Roman"/>
          <w:sz w:val="24"/>
          <w:szCs w:val="24"/>
        </w:rPr>
        <w:t>*В стоимость включено предоставление мебели, текстиля, оборудования и посуды,  обслуживание официантами на протяжении всего мероприятия.</w:t>
      </w:r>
    </w:p>
    <w:p w:rsidR="00B96CF9" w:rsidRPr="00DF6AB6" w:rsidRDefault="00B96CF9" w:rsidP="00DF6AB6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B6">
        <w:rPr>
          <w:rFonts w:ascii="Times New Roman" w:hAnsi="Times New Roman" w:cs="Times New Roman"/>
          <w:b/>
          <w:sz w:val="28"/>
          <w:szCs w:val="28"/>
        </w:rPr>
        <w:t>Предоставленное меню является предварительным и может быть скорректировано с учетом Ваших пожеланий.</w:t>
      </w:r>
    </w:p>
    <w:p w:rsidR="00DF6AB6" w:rsidRDefault="00DF6AB6" w:rsidP="00B96CF9">
      <w:pPr>
        <w:ind w:left="-567" w:hanging="142"/>
        <w:jc w:val="center"/>
        <w:rPr>
          <w:rFonts w:ascii="Times New Roman" w:hAnsi="Times New Roman" w:cs="Times New Roman"/>
          <w:b/>
        </w:rPr>
      </w:pPr>
    </w:p>
    <w:p w:rsidR="00DF6AB6" w:rsidRDefault="00DF6AB6" w:rsidP="00B96CF9">
      <w:pPr>
        <w:ind w:left="-567" w:hanging="142"/>
        <w:jc w:val="center"/>
        <w:rPr>
          <w:rFonts w:ascii="Times New Roman" w:hAnsi="Times New Roman" w:cs="Times New Roman"/>
          <w:b/>
        </w:rPr>
      </w:pPr>
    </w:p>
    <w:p w:rsidR="00DF6AB6" w:rsidRDefault="00DF6AB6" w:rsidP="00B96CF9">
      <w:pPr>
        <w:ind w:left="-567" w:hanging="142"/>
        <w:jc w:val="center"/>
        <w:rPr>
          <w:rFonts w:ascii="Times New Roman" w:hAnsi="Times New Roman" w:cs="Times New Roman"/>
          <w:b/>
        </w:rPr>
      </w:pPr>
    </w:p>
    <w:p w:rsidR="00DF6AB6" w:rsidRDefault="00DF6AB6" w:rsidP="00B96CF9">
      <w:pPr>
        <w:ind w:left="-567" w:hanging="142"/>
        <w:jc w:val="center"/>
        <w:rPr>
          <w:rFonts w:ascii="Times New Roman" w:hAnsi="Times New Roman" w:cs="Times New Roman"/>
          <w:b/>
        </w:rPr>
      </w:pPr>
    </w:p>
    <w:p w:rsidR="00DF6AB6" w:rsidRDefault="00DF6AB6" w:rsidP="00B96CF9">
      <w:pPr>
        <w:ind w:left="-567" w:hanging="142"/>
        <w:jc w:val="center"/>
        <w:rPr>
          <w:rFonts w:ascii="Times New Roman" w:hAnsi="Times New Roman" w:cs="Times New Roman"/>
          <w:b/>
        </w:rPr>
      </w:pPr>
    </w:p>
    <w:p w:rsidR="005A44EE" w:rsidRDefault="005A44EE" w:rsidP="00211D27">
      <w:pPr>
        <w:rPr>
          <w:rFonts w:ascii="Times New Roman" w:hAnsi="Times New Roman" w:cs="Times New Roman"/>
          <w:b/>
          <w:sz w:val="36"/>
          <w:szCs w:val="36"/>
        </w:rPr>
      </w:pPr>
    </w:p>
    <w:p w:rsidR="009E47FA" w:rsidRDefault="0094359B" w:rsidP="00DF6A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912"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593A7E45" wp14:editId="340AF136">
            <wp:extent cx="1324217" cy="914400"/>
            <wp:effectExtent l="19050" t="0" r="9283" b="0"/>
            <wp:docPr id="30" name="Рисунок 7" descr="D:\базы\СКАНИРОВАТЬ ТОЛЬКО СЮДА\шведка\логотип White Hall з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азы\СКАНИРОВАТЬ ТОЛЬКО СЮДА\шведка\логотип White Hall зол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47DC9" wp14:editId="4CEA4157">
            <wp:extent cx="1219200" cy="914400"/>
            <wp:effectExtent l="19050" t="0" r="0" b="0"/>
            <wp:docPr id="25" name="Рисунок 8" descr="http://altay-trophy.ru/storage/images/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tay-trophy.ru/storage/images/01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58" cy="9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1D97EB8" wp14:editId="1FDF4A10">
            <wp:extent cx="1362075" cy="908051"/>
            <wp:effectExtent l="19050" t="0" r="9525" b="0"/>
            <wp:docPr id="26" name="Рисунок 2" descr="D:\базы\СКАНИРОВАТЬ ТОЛЬКО СЮДА\шведка\шведская лин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зы\СКАНИРОВАТЬ ТОЛЬКО СЮДА\шведка\шведская лини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8" cy="9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290CE5" wp14:editId="45E0992A">
            <wp:extent cx="1300235" cy="904875"/>
            <wp:effectExtent l="19050" t="0" r="0" b="0"/>
            <wp:docPr id="27" name="Рисунок 6" descr="D:\базы\СКАНИРОВАТЬ ТОЛЬКО СЮДА\шведка\логотип гранд отель уют 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азы\СКАНИРОВАТЬ ТОЛЬКО СЮДА\шведка\логотип гранд отель уют исход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460B048" wp14:editId="1C5793B3">
            <wp:extent cx="1333500" cy="911226"/>
            <wp:effectExtent l="19050" t="0" r="0" b="0"/>
            <wp:docPr id="28" name="Рисунок 3" descr="http://p0.zoon.ru/preview/zAf8L0M_h-udOE3bwfccXQ/800x410x85/0/d/b/526fa12440c08865098b4b2c_5278504e82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0.zoon.ru/preview/zAf8L0M_h-udOE3bwfccXQ/800x410x85/0/d/b/526fa12440c08865098b4b2c_5278504e825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78" cy="91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EE" w:rsidRDefault="0094359B" w:rsidP="0094359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EF67CA">
        <w:rPr>
          <w:rFonts w:ascii="Times New Roman" w:hAnsi="Times New Roman" w:cs="Times New Roman"/>
          <w:b/>
          <w:sz w:val="36"/>
          <w:szCs w:val="36"/>
        </w:rPr>
        <w:t xml:space="preserve">Кофе-брейк  № </w:t>
      </w:r>
      <w:r w:rsidR="00211D27">
        <w:rPr>
          <w:rFonts w:ascii="Times New Roman" w:hAnsi="Times New Roman" w:cs="Times New Roman"/>
          <w:b/>
          <w:sz w:val="36"/>
          <w:szCs w:val="36"/>
        </w:rPr>
        <w:t>3</w:t>
      </w:r>
      <w:r w:rsidR="005A44E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4359B" w:rsidRDefault="00211D27" w:rsidP="005A44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9E47FA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94359B">
        <w:rPr>
          <w:rFonts w:ascii="Times New Roman" w:hAnsi="Times New Roman" w:cs="Times New Roman"/>
          <w:b/>
          <w:sz w:val="36"/>
          <w:szCs w:val="36"/>
        </w:rPr>
        <w:t xml:space="preserve"> руб. чел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241"/>
      </w:tblGrid>
      <w:tr w:rsidR="005A44EE" w:rsidTr="00211D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1</w:t>
            </w:r>
          </w:p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4EE" w:rsidTr="00211D27">
        <w:trPr>
          <w:trHeight w:val="460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выпечка</w:t>
            </w:r>
          </w:p>
        </w:tc>
      </w:tr>
      <w:tr w:rsidR="005A44EE" w:rsidTr="00211D27">
        <w:trPr>
          <w:trHeight w:val="4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7C0B19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Сендвичи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16042C" w:rsidP="001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EE" w:rsidTr="006137FA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FA" w:rsidRDefault="006137FA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EE" w:rsidRDefault="005A44EE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Канапе с виноградом и сыром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A" w:rsidTr="00211D27">
        <w:trPr>
          <w:trHeight w:val="1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FA" w:rsidRDefault="006137FA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FA" w:rsidRDefault="00DF6AB6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FA" w:rsidRDefault="0016042C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FA" w:rsidRDefault="006137FA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FA" w:rsidRDefault="006137FA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EE" w:rsidTr="00211D27">
        <w:trPr>
          <w:trHeight w:val="41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Чай/кофе</w:t>
            </w:r>
          </w:p>
        </w:tc>
      </w:tr>
      <w:tr w:rsidR="005A44EE" w:rsidTr="00211D27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Чай, 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44EE" w:rsidTr="00211D27">
        <w:trPr>
          <w:trHeight w:val="3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46964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A44EE">
              <w:rPr>
                <w:rFonts w:ascii="Times New Roman" w:hAnsi="Times New Roman" w:cs="Times New Roman"/>
                <w:sz w:val="24"/>
                <w:szCs w:val="24"/>
              </w:rPr>
              <w:t>,  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E" w:rsidRDefault="005A44EE" w:rsidP="007F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EE" w:rsidTr="00211D27">
        <w:trPr>
          <w:trHeight w:val="415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E" w:rsidRDefault="005A44EE" w:rsidP="007F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9B" w:rsidRPr="00DF6AB6" w:rsidRDefault="0094359B" w:rsidP="00DF6AB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F6AB6">
        <w:rPr>
          <w:rFonts w:ascii="Times New Roman" w:hAnsi="Times New Roman" w:cs="Times New Roman"/>
          <w:sz w:val="24"/>
          <w:szCs w:val="24"/>
        </w:rPr>
        <w:t>В стоимость включено предоставление мебели, текстиля, оборудования и посуды,  обслуживание официантами на протяжении всего мероприятия.</w:t>
      </w:r>
    </w:p>
    <w:p w:rsidR="0094359B" w:rsidRPr="00DF6AB6" w:rsidRDefault="0094359B" w:rsidP="0094359B">
      <w:pPr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B6">
        <w:rPr>
          <w:rFonts w:ascii="Times New Roman" w:hAnsi="Times New Roman" w:cs="Times New Roman"/>
          <w:b/>
          <w:sz w:val="28"/>
          <w:szCs w:val="28"/>
        </w:rPr>
        <w:t>Предоставленное меню является предварительным и может быть скорректировано с учетом Ваших пожеланий.</w:t>
      </w:r>
    </w:p>
    <w:p w:rsidR="009E47FA" w:rsidRDefault="009E47FA" w:rsidP="00CA2A15">
      <w:pPr>
        <w:rPr>
          <w:rFonts w:ascii="Times New Roman" w:hAnsi="Times New Roman" w:cs="Times New Roman"/>
        </w:rPr>
      </w:pPr>
    </w:p>
    <w:p w:rsidR="00211D27" w:rsidRDefault="00211D27" w:rsidP="00211D27">
      <w:pPr>
        <w:tabs>
          <w:tab w:val="left" w:pos="0"/>
        </w:tabs>
        <w:ind w:hanging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300235" cy="904875"/>
            <wp:effectExtent l="19050" t="0" r="0" b="0"/>
            <wp:docPr id="9" name="Рисунок 6" descr="D:\базы\СКАНИРОВАТЬ ТОЛЬКО СЮДА\шведка\логотип гранд отель уют 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азы\СКАНИРОВАТЬ ТОЛЬКО СЮДА\шведка\логотип гранд отель уют исход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0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19200" cy="914400"/>
            <wp:effectExtent l="19050" t="0" r="0" b="0"/>
            <wp:docPr id="22" name="Рисунок 8" descr="http://altay-trophy.ru/storage/images/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tay-trophy.ru/storage/images/01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58" cy="9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362075" cy="908051"/>
            <wp:effectExtent l="19050" t="0" r="9525" b="0"/>
            <wp:docPr id="6" name="Рисунок 2" descr="D:\базы\СКАНИРОВАТЬ ТОЛЬКО СЮДА\шведка\шведская лин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зы\СКАНИРОВАТЬ ТОЛЬКО СЮДА\шведка\шведская лини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8" cy="9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0" cy="911226"/>
            <wp:effectExtent l="19050" t="0" r="0" b="0"/>
            <wp:docPr id="8" name="Рисунок 3" descr="http://p0.zoon.ru/preview/zAf8L0M_h-udOE3bwfccXQ/800x410x85/0/d/b/526fa12440c08865098b4b2c_5278504e82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0.zoon.ru/preview/zAf8L0M_h-udOE3bwfccXQ/800x410x85/0/d/b/526fa12440c08865098b4b2c_5278504e825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78" cy="91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552817" cy="914400"/>
            <wp:effectExtent l="19050" t="0" r="9283" b="0"/>
            <wp:docPr id="17" name="Рисунок 7" descr="D:\базы\СКАНИРОВАТЬ ТОЛЬКО СЮДА\шведка\логотип White Hall з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азы\СКАНИРОВАТЬ ТОЛЬКО СЮДА\шведка\логотип White Hall зол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27" w:rsidRDefault="00211D27" w:rsidP="00211D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AF0">
        <w:rPr>
          <w:rFonts w:ascii="Times New Roman" w:hAnsi="Times New Roman" w:cs="Times New Roman"/>
          <w:b/>
          <w:sz w:val="36"/>
          <w:szCs w:val="36"/>
        </w:rPr>
        <w:t xml:space="preserve">Кофе-брейк </w:t>
      </w:r>
      <w:r>
        <w:rPr>
          <w:rFonts w:ascii="Times New Roman" w:hAnsi="Times New Roman" w:cs="Times New Roman"/>
          <w:b/>
          <w:sz w:val="36"/>
          <w:szCs w:val="36"/>
        </w:rPr>
        <w:t xml:space="preserve"> № 4   </w:t>
      </w:r>
    </w:p>
    <w:p w:rsidR="00211D27" w:rsidRPr="00157AF0" w:rsidRDefault="0016042C" w:rsidP="00211D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211D27">
        <w:rPr>
          <w:rFonts w:ascii="Times New Roman" w:hAnsi="Times New Roman" w:cs="Times New Roman"/>
          <w:b/>
          <w:sz w:val="36"/>
          <w:szCs w:val="36"/>
        </w:rPr>
        <w:t>0 руб. чел.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241"/>
      </w:tblGrid>
      <w:tr w:rsidR="00211D27" w:rsidRPr="00542ABE" w:rsidTr="00211D27">
        <w:tc>
          <w:tcPr>
            <w:tcW w:w="5387" w:type="dxa"/>
            <w:shd w:val="clear" w:color="auto" w:fill="FBD4B4" w:themeFill="accent6" w:themeFillTint="66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Выход 1</w:t>
            </w:r>
          </w:p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порции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1D27" w:rsidRPr="00542ABE" w:rsidRDefault="00DF6AB6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порций (</w:t>
            </w:r>
            <w:r w:rsidR="00211D27" w:rsidRPr="00542A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D27"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shd w:val="clear" w:color="auto" w:fill="FBD4B4" w:themeFill="accent6" w:themeFillTint="66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Вес (гр</w:t>
            </w:r>
            <w:r w:rsidR="00DF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D27" w:rsidRPr="00542ABE" w:rsidTr="00211D27">
        <w:trPr>
          <w:trHeight w:val="460"/>
        </w:trPr>
        <w:tc>
          <w:tcPr>
            <w:tcW w:w="10172" w:type="dxa"/>
            <w:gridSpan w:val="4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Домашняя выпечка</w:t>
            </w:r>
          </w:p>
        </w:tc>
      </w:tr>
      <w:tr w:rsidR="00211D27" w:rsidRPr="00542ABE" w:rsidTr="00211D27">
        <w:trPr>
          <w:trHeight w:val="423"/>
        </w:trPr>
        <w:tc>
          <w:tcPr>
            <w:tcW w:w="5387" w:type="dxa"/>
            <w:vAlign w:val="center"/>
          </w:tcPr>
          <w:p w:rsidR="00211D27" w:rsidRPr="00542ABE" w:rsidRDefault="005371D9" w:rsidP="001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701" w:type="dxa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27" w:rsidRPr="00542ABE" w:rsidTr="00211D27">
        <w:trPr>
          <w:trHeight w:val="411"/>
        </w:trPr>
        <w:tc>
          <w:tcPr>
            <w:tcW w:w="10172" w:type="dxa"/>
            <w:gridSpan w:val="4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Чай/кофе</w:t>
            </w:r>
          </w:p>
        </w:tc>
      </w:tr>
      <w:tr w:rsidR="00211D27" w:rsidRPr="00542ABE" w:rsidTr="00211D27">
        <w:trPr>
          <w:trHeight w:val="417"/>
        </w:trPr>
        <w:tc>
          <w:tcPr>
            <w:tcW w:w="5387" w:type="dxa"/>
            <w:vAlign w:val="center"/>
          </w:tcPr>
          <w:p w:rsidR="00211D27" w:rsidRPr="00542ABE" w:rsidRDefault="00211D27" w:rsidP="005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Чай, сахар, лимон</w:t>
            </w:r>
          </w:p>
        </w:tc>
        <w:tc>
          <w:tcPr>
            <w:tcW w:w="1701" w:type="dxa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84" w:type="dxa"/>
            <w:gridSpan w:val="2"/>
            <w:vMerge w:val="restart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211D27" w:rsidRPr="00542ABE" w:rsidTr="00211D27">
        <w:trPr>
          <w:trHeight w:val="395"/>
        </w:trPr>
        <w:tc>
          <w:tcPr>
            <w:tcW w:w="5387" w:type="dxa"/>
            <w:vAlign w:val="center"/>
          </w:tcPr>
          <w:p w:rsidR="00211D27" w:rsidRPr="00542ABE" w:rsidRDefault="00211D27" w:rsidP="005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, сливки, сахар</w:t>
            </w:r>
          </w:p>
        </w:tc>
        <w:tc>
          <w:tcPr>
            <w:tcW w:w="1701" w:type="dxa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B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84" w:type="dxa"/>
            <w:gridSpan w:val="2"/>
            <w:vMerge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27" w:rsidRPr="00542ABE" w:rsidTr="00211D27">
        <w:trPr>
          <w:trHeight w:val="415"/>
        </w:trPr>
        <w:tc>
          <w:tcPr>
            <w:tcW w:w="10172" w:type="dxa"/>
            <w:gridSpan w:val="4"/>
            <w:vAlign w:val="center"/>
          </w:tcPr>
          <w:p w:rsidR="00211D27" w:rsidRPr="00542ABE" w:rsidRDefault="00211D27" w:rsidP="005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D27" w:rsidRPr="00110054" w:rsidRDefault="00211D27" w:rsidP="00211D27">
      <w:pPr>
        <w:ind w:left="-567" w:hanging="142"/>
        <w:jc w:val="center"/>
        <w:rPr>
          <w:rFonts w:ascii="Times New Roman" w:hAnsi="Times New Roman" w:cs="Times New Roman"/>
        </w:rPr>
      </w:pPr>
      <w:r w:rsidRPr="00110054">
        <w:rPr>
          <w:rFonts w:ascii="Times New Roman" w:hAnsi="Times New Roman" w:cs="Times New Roman"/>
        </w:rPr>
        <w:t>*В стоимость включено предоставление мебели, текстиля, оборудования и посуды,  обслуживание официантами на протяжении всего мероприятия.</w:t>
      </w:r>
    </w:p>
    <w:sectPr w:rsidR="00211D27" w:rsidRPr="00110054" w:rsidSect="0094359B">
      <w:pgSz w:w="11906" w:h="16838"/>
      <w:pgMar w:top="284" w:right="566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89"/>
    <w:rsid w:val="00000A80"/>
    <w:rsid w:val="00000DEF"/>
    <w:rsid w:val="0000135E"/>
    <w:rsid w:val="0000163C"/>
    <w:rsid w:val="00001813"/>
    <w:rsid w:val="00002754"/>
    <w:rsid w:val="0000437B"/>
    <w:rsid w:val="000052B1"/>
    <w:rsid w:val="00010B7B"/>
    <w:rsid w:val="00010C94"/>
    <w:rsid w:val="0001172A"/>
    <w:rsid w:val="00011DC9"/>
    <w:rsid w:val="0001381A"/>
    <w:rsid w:val="00013E53"/>
    <w:rsid w:val="000149A4"/>
    <w:rsid w:val="00014A4E"/>
    <w:rsid w:val="000155FD"/>
    <w:rsid w:val="00015810"/>
    <w:rsid w:val="000169F6"/>
    <w:rsid w:val="000175D1"/>
    <w:rsid w:val="00017F9A"/>
    <w:rsid w:val="000203B4"/>
    <w:rsid w:val="00024E49"/>
    <w:rsid w:val="00025343"/>
    <w:rsid w:val="0002615C"/>
    <w:rsid w:val="00026233"/>
    <w:rsid w:val="00026BBE"/>
    <w:rsid w:val="00027013"/>
    <w:rsid w:val="00027B85"/>
    <w:rsid w:val="0003076D"/>
    <w:rsid w:val="000311A2"/>
    <w:rsid w:val="000318F4"/>
    <w:rsid w:val="0003369A"/>
    <w:rsid w:val="000341B8"/>
    <w:rsid w:val="0003526E"/>
    <w:rsid w:val="0003532D"/>
    <w:rsid w:val="000360A1"/>
    <w:rsid w:val="000360C8"/>
    <w:rsid w:val="00037467"/>
    <w:rsid w:val="00040449"/>
    <w:rsid w:val="0004084E"/>
    <w:rsid w:val="00040C89"/>
    <w:rsid w:val="00041965"/>
    <w:rsid w:val="00041AD6"/>
    <w:rsid w:val="00041D7E"/>
    <w:rsid w:val="00042093"/>
    <w:rsid w:val="00042C43"/>
    <w:rsid w:val="00042DE1"/>
    <w:rsid w:val="000448FA"/>
    <w:rsid w:val="000449F7"/>
    <w:rsid w:val="00045270"/>
    <w:rsid w:val="00045AB8"/>
    <w:rsid w:val="00047000"/>
    <w:rsid w:val="00047CEE"/>
    <w:rsid w:val="0005025D"/>
    <w:rsid w:val="00051EFE"/>
    <w:rsid w:val="00052FCD"/>
    <w:rsid w:val="0005354E"/>
    <w:rsid w:val="00054361"/>
    <w:rsid w:val="00054CBE"/>
    <w:rsid w:val="00055062"/>
    <w:rsid w:val="00062599"/>
    <w:rsid w:val="00062A5A"/>
    <w:rsid w:val="00063A79"/>
    <w:rsid w:val="00063C9F"/>
    <w:rsid w:val="00063CD3"/>
    <w:rsid w:val="000646AB"/>
    <w:rsid w:val="0006495C"/>
    <w:rsid w:val="000654E1"/>
    <w:rsid w:val="00065A7D"/>
    <w:rsid w:val="000665E4"/>
    <w:rsid w:val="00066A1F"/>
    <w:rsid w:val="00070179"/>
    <w:rsid w:val="0007126C"/>
    <w:rsid w:val="000719A3"/>
    <w:rsid w:val="00072099"/>
    <w:rsid w:val="00072D8C"/>
    <w:rsid w:val="0007363D"/>
    <w:rsid w:val="00073C12"/>
    <w:rsid w:val="000755F4"/>
    <w:rsid w:val="000765A4"/>
    <w:rsid w:val="00076897"/>
    <w:rsid w:val="00076F57"/>
    <w:rsid w:val="000774AA"/>
    <w:rsid w:val="00077A5E"/>
    <w:rsid w:val="00077D4E"/>
    <w:rsid w:val="000807CB"/>
    <w:rsid w:val="00080F9F"/>
    <w:rsid w:val="00081E27"/>
    <w:rsid w:val="00081E55"/>
    <w:rsid w:val="000822DF"/>
    <w:rsid w:val="0008245B"/>
    <w:rsid w:val="00083B6A"/>
    <w:rsid w:val="00083DA1"/>
    <w:rsid w:val="00084B59"/>
    <w:rsid w:val="00085432"/>
    <w:rsid w:val="000862FC"/>
    <w:rsid w:val="0008637C"/>
    <w:rsid w:val="0008660E"/>
    <w:rsid w:val="00087409"/>
    <w:rsid w:val="00087554"/>
    <w:rsid w:val="0008770A"/>
    <w:rsid w:val="0009050D"/>
    <w:rsid w:val="00090998"/>
    <w:rsid w:val="00090B13"/>
    <w:rsid w:val="00090EAA"/>
    <w:rsid w:val="000910F0"/>
    <w:rsid w:val="0009158D"/>
    <w:rsid w:val="00092574"/>
    <w:rsid w:val="00092D2D"/>
    <w:rsid w:val="00092D8D"/>
    <w:rsid w:val="00093714"/>
    <w:rsid w:val="000937D1"/>
    <w:rsid w:val="00093F65"/>
    <w:rsid w:val="0009444D"/>
    <w:rsid w:val="00094476"/>
    <w:rsid w:val="000948B3"/>
    <w:rsid w:val="000963BF"/>
    <w:rsid w:val="000974A9"/>
    <w:rsid w:val="00097A8E"/>
    <w:rsid w:val="00097DA4"/>
    <w:rsid w:val="000A065C"/>
    <w:rsid w:val="000A3933"/>
    <w:rsid w:val="000A5D77"/>
    <w:rsid w:val="000A780F"/>
    <w:rsid w:val="000A7ED7"/>
    <w:rsid w:val="000B011C"/>
    <w:rsid w:val="000B0B6E"/>
    <w:rsid w:val="000B16D0"/>
    <w:rsid w:val="000B1FD2"/>
    <w:rsid w:val="000B245A"/>
    <w:rsid w:val="000B2DB4"/>
    <w:rsid w:val="000B3D37"/>
    <w:rsid w:val="000B5949"/>
    <w:rsid w:val="000B6754"/>
    <w:rsid w:val="000B68A2"/>
    <w:rsid w:val="000B6DDA"/>
    <w:rsid w:val="000B7174"/>
    <w:rsid w:val="000B72B2"/>
    <w:rsid w:val="000B758D"/>
    <w:rsid w:val="000C039A"/>
    <w:rsid w:val="000C09C6"/>
    <w:rsid w:val="000C15F5"/>
    <w:rsid w:val="000C1BB5"/>
    <w:rsid w:val="000C2FFA"/>
    <w:rsid w:val="000C34F8"/>
    <w:rsid w:val="000C46C0"/>
    <w:rsid w:val="000C4945"/>
    <w:rsid w:val="000C499D"/>
    <w:rsid w:val="000C4AAA"/>
    <w:rsid w:val="000C5094"/>
    <w:rsid w:val="000C517F"/>
    <w:rsid w:val="000C5391"/>
    <w:rsid w:val="000C5594"/>
    <w:rsid w:val="000C6597"/>
    <w:rsid w:val="000C6B3C"/>
    <w:rsid w:val="000C6F27"/>
    <w:rsid w:val="000C7F00"/>
    <w:rsid w:val="000D19A1"/>
    <w:rsid w:val="000D47AC"/>
    <w:rsid w:val="000D4935"/>
    <w:rsid w:val="000D4C0A"/>
    <w:rsid w:val="000D6A54"/>
    <w:rsid w:val="000D72FA"/>
    <w:rsid w:val="000E01B9"/>
    <w:rsid w:val="000E01EA"/>
    <w:rsid w:val="000E1A0F"/>
    <w:rsid w:val="000E34BB"/>
    <w:rsid w:val="000E382D"/>
    <w:rsid w:val="000E4645"/>
    <w:rsid w:val="000E5C53"/>
    <w:rsid w:val="000E7174"/>
    <w:rsid w:val="000E76EA"/>
    <w:rsid w:val="000E78A2"/>
    <w:rsid w:val="000F040E"/>
    <w:rsid w:val="000F0472"/>
    <w:rsid w:val="000F2148"/>
    <w:rsid w:val="000F2BFF"/>
    <w:rsid w:val="000F33F1"/>
    <w:rsid w:val="000F3A54"/>
    <w:rsid w:val="000F422F"/>
    <w:rsid w:val="000F4B50"/>
    <w:rsid w:val="000F4DAA"/>
    <w:rsid w:val="000F5024"/>
    <w:rsid w:val="000F53D5"/>
    <w:rsid w:val="000F55BF"/>
    <w:rsid w:val="000F574B"/>
    <w:rsid w:val="000F5AED"/>
    <w:rsid w:val="000F7171"/>
    <w:rsid w:val="000F722F"/>
    <w:rsid w:val="000F783A"/>
    <w:rsid w:val="001005D0"/>
    <w:rsid w:val="00100C6D"/>
    <w:rsid w:val="00101EE8"/>
    <w:rsid w:val="00103054"/>
    <w:rsid w:val="00103312"/>
    <w:rsid w:val="00104B22"/>
    <w:rsid w:val="00106393"/>
    <w:rsid w:val="001066B5"/>
    <w:rsid w:val="001069C3"/>
    <w:rsid w:val="0010730B"/>
    <w:rsid w:val="0010766D"/>
    <w:rsid w:val="0010783A"/>
    <w:rsid w:val="001078AA"/>
    <w:rsid w:val="00110054"/>
    <w:rsid w:val="00111B4F"/>
    <w:rsid w:val="00111F8D"/>
    <w:rsid w:val="00111FEA"/>
    <w:rsid w:val="001142B0"/>
    <w:rsid w:val="001202CF"/>
    <w:rsid w:val="00120DE9"/>
    <w:rsid w:val="00122065"/>
    <w:rsid w:val="00122572"/>
    <w:rsid w:val="00124C29"/>
    <w:rsid w:val="00124EDB"/>
    <w:rsid w:val="0012555D"/>
    <w:rsid w:val="0012691A"/>
    <w:rsid w:val="00127761"/>
    <w:rsid w:val="0013052D"/>
    <w:rsid w:val="001311B7"/>
    <w:rsid w:val="0013137B"/>
    <w:rsid w:val="00131805"/>
    <w:rsid w:val="001323EB"/>
    <w:rsid w:val="001326C2"/>
    <w:rsid w:val="00133489"/>
    <w:rsid w:val="00135134"/>
    <w:rsid w:val="00137BD9"/>
    <w:rsid w:val="00141741"/>
    <w:rsid w:val="0014343F"/>
    <w:rsid w:val="00145BAC"/>
    <w:rsid w:val="00146ABC"/>
    <w:rsid w:val="00147E11"/>
    <w:rsid w:val="00150B94"/>
    <w:rsid w:val="001510E7"/>
    <w:rsid w:val="00151629"/>
    <w:rsid w:val="00152096"/>
    <w:rsid w:val="00153691"/>
    <w:rsid w:val="001541FE"/>
    <w:rsid w:val="001548DD"/>
    <w:rsid w:val="00155077"/>
    <w:rsid w:val="00155880"/>
    <w:rsid w:val="0015599E"/>
    <w:rsid w:val="00155B7C"/>
    <w:rsid w:val="00156185"/>
    <w:rsid w:val="001566BE"/>
    <w:rsid w:val="00157AF0"/>
    <w:rsid w:val="00157C2E"/>
    <w:rsid w:val="0016042C"/>
    <w:rsid w:val="00161A9E"/>
    <w:rsid w:val="00161CC8"/>
    <w:rsid w:val="0016631D"/>
    <w:rsid w:val="001663AF"/>
    <w:rsid w:val="00166743"/>
    <w:rsid w:val="00166980"/>
    <w:rsid w:val="001672EC"/>
    <w:rsid w:val="00167C68"/>
    <w:rsid w:val="0017068C"/>
    <w:rsid w:val="00171706"/>
    <w:rsid w:val="001726DA"/>
    <w:rsid w:val="001729E2"/>
    <w:rsid w:val="00172A48"/>
    <w:rsid w:val="00173583"/>
    <w:rsid w:val="00175200"/>
    <w:rsid w:val="00176FF1"/>
    <w:rsid w:val="001775A8"/>
    <w:rsid w:val="001775AD"/>
    <w:rsid w:val="00177D0D"/>
    <w:rsid w:val="00177FCA"/>
    <w:rsid w:val="00180678"/>
    <w:rsid w:val="00180B05"/>
    <w:rsid w:val="001818E4"/>
    <w:rsid w:val="00181CEE"/>
    <w:rsid w:val="001825FC"/>
    <w:rsid w:val="00182A38"/>
    <w:rsid w:val="00183371"/>
    <w:rsid w:val="00183AB2"/>
    <w:rsid w:val="00184A07"/>
    <w:rsid w:val="00184B8A"/>
    <w:rsid w:val="00185651"/>
    <w:rsid w:val="001857EC"/>
    <w:rsid w:val="001872B1"/>
    <w:rsid w:val="00187754"/>
    <w:rsid w:val="0019210F"/>
    <w:rsid w:val="001923EE"/>
    <w:rsid w:val="00192F0C"/>
    <w:rsid w:val="0019467A"/>
    <w:rsid w:val="001952BD"/>
    <w:rsid w:val="00195FA3"/>
    <w:rsid w:val="00196F84"/>
    <w:rsid w:val="001971FB"/>
    <w:rsid w:val="001A0037"/>
    <w:rsid w:val="001A0316"/>
    <w:rsid w:val="001A1AC9"/>
    <w:rsid w:val="001A46BB"/>
    <w:rsid w:val="001A4ADA"/>
    <w:rsid w:val="001A525A"/>
    <w:rsid w:val="001A6B59"/>
    <w:rsid w:val="001A6C56"/>
    <w:rsid w:val="001A75E2"/>
    <w:rsid w:val="001A75E6"/>
    <w:rsid w:val="001B0555"/>
    <w:rsid w:val="001B07AB"/>
    <w:rsid w:val="001B0B31"/>
    <w:rsid w:val="001B23E7"/>
    <w:rsid w:val="001B2CCC"/>
    <w:rsid w:val="001B410A"/>
    <w:rsid w:val="001B47F7"/>
    <w:rsid w:val="001B4A44"/>
    <w:rsid w:val="001B56C7"/>
    <w:rsid w:val="001B7F54"/>
    <w:rsid w:val="001C03DB"/>
    <w:rsid w:val="001C0971"/>
    <w:rsid w:val="001C18B7"/>
    <w:rsid w:val="001C1C66"/>
    <w:rsid w:val="001C1DFC"/>
    <w:rsid w:val="001C347C"/>
    <w:rsid w:val="001C4A64"/>
    <w:rsid w:val="001C4BB1"/>
    <w:rsid w:val="001C675B"/>
    <w:rsid w:val="001C7203"/>
    <w:rsid w:val="001D0544"/>
    <w:rsid w:val="001D08AF"/>
    <w:rsid w:val="001D0AEE"/>
    <w:rsid w:val="001D1C1A"/>
    <w:rsid w:val="001D1E8C"/>
    <w:rsid w:val="001D36DE"/>
    <w:rsid w:val="001D390D"/>
    <w:rsid w:val="001D402C"/>
    <w:rsid w:val="001D4AC8"/>
    <w:rsid w:val="001D56C4"/>
    <w:rsid w:val="001D6083"/>
    <w:rsid w:val="001D6356"/>
    <w:rsid w:val="001D6715"/>
    <w:rsid w:val="001D6B5B"/>
    <w:rsid w:val="001E169D"/>
    <w:rsid w:val="001E1C0A"/>
    <w:rsid w:val="001E1F53"/>
    <w:rsid w:val="001E3B82"/>
    <w:rsid w:val="001E4993"/>
    <w:rsid w:val="001E5367"/>
    <w:rsid w:val="001E5744"/>
    <w:rsid w:val="001E6C3D"/>
    <w:rsid w:val="001E6D08"/>
    <w:rsid w:val="001E741F"/>
    <w:rsid w:val="001F060C"/>
    <w:rsid w:val="001F0930"/>
    <w:rsid w:val="001F0A49"/>
    <w:rsid w:val="001F217C"/>
    <w:rsid w:val="001F37A8"/>
    <w:rsid w:val="001F3CA1"/>
    <w:rsid w:val="001F43FE"/>
    <w:rsid w:val="002009CD"/>
    <w:rsid w:val="00201523"/>
    <w:rsid w:val="0020184F"/>
    <w:rsid w:val="00203431"/>
    <w:rsid w:val="00204646"/>
    <w:rsid w:val="0020692B"/>
    <w:rsid w:val="00210980"/>
    <w:rsid w:val="00210BB1"/>
    <w:rsid w:val="00211BC7"/>
    <w:rsid w:val="00211D27"/>
    <w:rsid w:val="00215695"/>
    <w:rsid w:val="00216093"/>
    <w:rsid w:val="00216444"/>
    <w:rsid w:val="00220CBC"/>
    <w:rsid w:val="00222A6E"/>
    <w:rsid w:val="002231FF"/>
    <w:rsid w:val="002235CA"/>
    <w:rsid w:val="0022385A"/>
    <w:rsid w:val="00226237"/>
    <w:rsid w:val="002263D6"/>
    <w:rsid w:val="002264F4"/>
    <w:rsid w:val="002273AE"/>
    <w:rsid w:val="00227488"/>
    <w:rsid w:val="00227E9E"/>
    <w:rsid w:val="0023189D"/>
    <w:rsid w:val="00232460"/>
    <w:rsid w:val="0023338A"/>
    <w:rsid w:val="0023350B"/>
    <w:rsid w:val="00234101"/>
    <w:rsid w:val="00234DDD"/>
    <w:rsid w:val="00235FCD"/>
    <w:rsid w:val="002373BD"/>
    <w:rsid w:val="00237855"/>
    <w:rsid w:val="002379B6"/>
    <w:rsid w:val="00240359"/>
    <w:rsid w:val="00240B52"/>
    <w:rsid w:val="00241444"/>
    <w:rsid w:val="00241AD0"/>
    <w:rsid w:val="00242351"/>
    <w:rsid w:val="0024253F"/>
    <w:rsid w:val="00242DD9"/>
    <w:rsid w:val="0024385B"/>
    <w:rsid w:val="002448EC"/>
    <w:rsid w:val="00244D86"/>
    <w:rsid w:val="00245338"/>
    <w:rsid w:val="002458DC"/>
    <w:rsid w:val="00245AA2"/>
    <w:rsid w:val="002466A6"/>
    <w:rsid w:val="00246D54"/>
    <w:rsid w:val="002507DC"/>
    <w:rsid w:val="00250A82"/>
    <w:rsid w:val="0025179C"/>
    <w:rsid w:val="0025232A"/>
    <w:rsid w:val="00252E75"/>
    <w:rsid w:val="00253EE8"/>
    <w:rsid w:val="00254724"/>
    <w:rsid w:val="00256527"/>
    <w:rsid w:val="002566C6"/>
    <w:rsid w:val="00257113"/>
    <w:rsid w:val="0026076A"/>
    <w:rsid w:val="00261F36"/>
    <w:rsid w:val="002620AA"/>
    <w:rsid w:val="00262605"/>
    <w:rsid w:val="002629A6"/>
    <w:rsid w:val="00262A26"/>
    <w:rsid w:val="0026309A"/>
    <w:rsid w:val="00263286"/>
    <w:rsid w:val="002640DF"/>
    <w:rsid w:val="002647E5"/>
    <w:rsid w:val="00264C3D"/>
    <w:rsid w:val="00264E1C"/>
    <w:rsid w:val="00266DEB"/>
    <w:rsid w:val="0026785E"/>
    <w:rsid w:val="002700DA"/>
    <w:rsid w:val="00270977"/>
    <w:rsid w:val="002709EC"/>
    <w:rsid w:val="00271AAF"/>
    <w:rsid w:val="00273B89"/>
    <w:rsid w:val="00274AAC"/>
    <w:rsid w:val="00275A69"/>
    <w:rsid w:val="00275D9A"/>
    <w:rsid w:val="002760EA"/>
    <w:rsid w:val="00276F2C"/>
    <w:rsid w:val="00277021"/>
    <w:rsid w:val="00277BCA"/>
    <w:rsid w:val="00281DF4"/>
    <w:rsid w:val="00283EE1"/>
    <w:rsid w:val="00284014"/>
    <w:rsid w:val="00284CA4"/>
    <w:rsid w:val="00285D05"/>
    <w:rsid w:val="00290008"/>
    <w:rsid w:val="0029026C"/>
    <w:rsid w:val="00290820"/>
    <w:rsid w:val="00290B76"/>
    <w:rsid w:val="00290C96"/>
    <w:rsid w:val="002916C8"/>
    <w:rsid w:val="00291B00"/>
    <w:rsid w:val="00291C65"/>
    <w:rsid w:val="00293839"/>
    <w:rsid w:val="002943C1"/>
    <w:rsid w:val="00294C51"/>
    <w:rsid w:val="00295443"/>
    <w:rsid w:val="0029551E"/>
    <w:rsid w:val="0029591E"/>
    <w:rsid w:val="00295EB1"/>
    <w:rsid w:val="002A0D65"/>
    <w:rsid w:val="002A1ADF"/>
    <w:rsid w:val="002A3299"/>
    <w:rsid w:val="002A3BF9"/>
    <w:rsid w:val="002A408F"/>
    <w:rsid w:val="002A4904"/>
    <w:rsid w:val="002A4FA3"/>
    <w:rsid w:val="002A6B2F"/>
    <w:rsid w:val="002A6C59"/>
    <w:rsid w:val="002A78DB"/>
    <w:rsid w:val="002B316A"/>
    <w:rsid w:val="002B3A0C"/>
    <w:rsid w:val="002B4C89"/>
    <w:rsid w:val="002C0971"/>
    <w:rsid w:val="002C0B5A"/>
    <w:rsid w:val="002C1B8B"/>
    <w:rsid w:val="002C3172"/>
    <w:rsid w:val="002C4282"/>
    <w:rsid w:val="002C4424"/>
    <w:rsid w:val="002C52AD"/>
    <w:rsid w:val="002C5743"/>
    <w:rsid w:val="002C5FD0"/>
    <w:rsid w:val="002C62F7"/>
    <w:rsid w:val="002C719E"/>
    <w:rsid w:val="002C73E3"/>
    <w:rsid w:val="002C7EE2"/>
    <w:rsid w:val="002D0EA0"/>
    <w:rsid w:val="002D0FE5"/>
    <w:rsid w:val="002D1044"/>
    <w:rsid w:val="002D1443"/>
    <w:rsid w:val="002D1695"/>
    <w:rsid w:val="002D295B"/>
    <w:rsid w:val="002D520E"/>
    <w:rsid w:val="002D5E15"/>
    <w:rsid w:val="002D6437"/>
    <w:rsid w:val="002E1059"/>
    <w:rsid w:val="002E10F9"/>
    <w:rsid w:val="002E310A"/>
    <w:rsid w:val="002E33AA"/>
    <w:rsid w:val="002E4353"/>
    <w:rsid w:val="002E5F4E"/>
    <w:rsid w:val="002E6D8E"/>
    <w:rsid w:val="002E733A"/>
    <w:rsid w:val="002E7612"/>
    <w:rsid w:val="002E7687"/>
    <w:rsid w:val="002E76FA"/>
    <w:rsid w:val="002E79FC"/>
    <w:rsid w:val="002E7CCD"/>
    <w:rsid w:val="002F0395"/>
    <w:rsid w:val="002F1522"/>
    <w:rsid w:val="002F1C8A"/>
    <w:rsid w:val="002F2A3E"/>
    <w:rsid w:val="002F2E51"/>
    <w:rsid w:val="002F3699"/>
    <w:rsid w:val="002F3CAD"/>
    <w:rsid w:val="002F4A9B"/>
    <w:rsid w:val="002F5E13"/>
    <w:rsid w:val="002F6566"/>
    <w:rsid w:val="002F65F5"/>
    <w:rsid w:val="002F70B4"/>
    <w:rsid w:val="00301A9F"/>
    <w:rsid w:val="00301BF2"/>
    <w:rsid w:val="00301CF8"/>
    <w:rsid w:val="00302635"/>
    <w:rsid w:val="003031EC"/>
    <w:rsid w:val="0030416F"/>
    <w:rsid w:val="00304882"/>
    <w:rsid w:val="003054F3"/>
    <w:rsid w:val="00305976"/>
    <w:rsid w:val="00305A97"/>
    <w:rsid w:val="0030743E"/>
    <w:rsid w:val="0031120F"/>
    <w:rsid w:val="00311266"/>
    <w:rsid w:val="00311CD3"/>
    <w:rsid w:val="00312D55"/>
    <w:rsid w:val="0031366C"/>
    <w:rsid w:val="00313D38"/>
    <w:rsid w:val="00314273"/>
    <w:rsid w:val="00316D0E"/>
    <w:rsid w:val="0031733A"/>
    <w:rsid w:val="00320CBB"/>
    <w:rsid w:val="00320D39"/>
    <w:rsid w:val="0032136B"/>
    <w:rsid w:val="00322087"/>
    <w:rsid w:val="0032218E"/>
    <w:rsid w:val="0032248B"/>
    <w:rsid w:val="00323D91"/>
    <w:rsid w:val="00324E3F"/>
    <w:rsid w:val="003250A8"/>
    <w:rsid w:val="00325217"/>
    <w:rsid w:val="003270F5"/>
    <w:rsid w:val="00327B63"/>
    <w:rsid w:val="00330480"/>
    <w:rsid w:val="003304E9"/>
    <w:rsid w:val="00331405"/>
    <w:rsid w:val="00331FD2"/>
    <w:rsid w:val="0033321F"/>
    <w:rsid w:val="00333912"/>
    <w:rsid w:val="00333984"/>
    <w:rsid w:val="00335ED7"/>
    <w:rsid w:val="0033609F"/>
    <w:rsid w:val="003361A4"/>
    <w:rsid w:val="00337316"/>
    <w:rsid w:val="00337D55"/>
    <w:rsid w:val="00340065"/>
    <w:rsid w:val="00343134"/>
    <w:rsid w:val="00343495"/>
    <w:rsid w:val="00343856"/>
    <w:rsid w:val="00344D26"/>
    <w:rsid w:val="0034597A"/>
    <w:rsid w:val="00350209"/>
    <w:rsid w:val="00351CAC"/>
    <w:rsid w:val="003520A3"/>
    <w:rsid w:val="00352B86"/>
    <w:rsid w:val="00353213"/>
    <w:rsid w:val="00355EC3"/>
    <w:rsid w:val="00356C50"/>
    <w:rsid w:val="00357119"/>
    <w:rsid w:val="003573E6"/>
    <w:rsid w:val="00357489"/>
    <w:rsid w:val="00357BB8"/>
    <w:rsid w:val="003608BC"/>
    <w:rsid w:val="00360EF1"/>
    <w:rsid w:val="0036137A"/>
    <w:rsid w:val="00361E93"/>
    <w:rsid w:val="0036216E"/>
    <w:rsid w:val="00362713"/>
    <w:rsid w:val="003638EE"/>
    <w:rsid w:val="00363A19"/>
    <w:rsid w:val="00364BC3"/>
    <w:rsid w:val="003666F6"/>
    <w:rsid w:val="00366A66"/>
    <w:rsid w:val="003709A5"/>
    <w:rsid w:val="0037187D"/>
    <w:rsid w:val="00371AA8"/>
    <w:rsid w:val="00373AD3"/>
    <w:rsid w:val="00374236"/>
    <w:rsid w:val="00374327"/>
    <w:rsid w:val="00374865"/>
    <w:rsid w:val="00374E70"/>
    <w:rsid w:val="00375D30"/>
    <w:rsid w:val="00375DF4"/>
    <w:rsid w:val="00377609"/>
    <w:rsid w:val="003806BE"/>
    <w:rsid w:val="00380986"/>
    <w:rsid w:val="00381159"/>
    <w:rsid w:val="003820B4"/>
    <w:rsid w:val="00384018"/>
    <w:rsid w:val="003847D2"/>
    <w:rsid w:val="003858B8"/>
    <w:rsid w:val="00386058"/>
    <w:rsid w:val="0038686C"/>
    <w:rsid w:val="00386884"/>
    <w:rsid w:val="0038689B"/>
    <w:rsid w:val="00386EDC"/>
    <w:rsid w:val="0038705B"/>
    <w:rsid w:val="00390940"/>
    <w:rsid w:val="00391363"/>
    <w:rsid w:val="00391FA5"/>
    <w:rsid w:val="003920CE"/>
    <w:rsid w:val="003932F6"/>
    <w:rsid w:val="003939FD"/>
    <w:rsid w:val="003946AE"/>
    <w:rsid w:val="0039698E"/>
    <w:rsid w:val="00397716"/>
    <w:rsid w:val="00397F73"/>
    <w:rsid w:val="003A102C"/>
    <w:rsid w:val="003A1836"/>
    <w:rsid w:val="003A1983"/>
    <w:rsid w:val="003A1AED"/>
    <w:rsid w:val="003A336A"/>
    <w:rsid w:val="003A3430"/>
    <w:rsid w:val="003A5FAC"/>
    <w:rsid w:val="003A620A"/>
    <w:rsid w:val="003A67C3"/>
    <w:rsid w:val="003B0332"/>
    <w:rsid w:val="003B2680"/>
    <w:rsid w:val="003B3FB8"/>
    <w:rsid w:val="003B43EF"/>
    <w:rsid w:val="003B467F"/>
    <w:rsid w:val="003B4900"/>
    <w:rsid w:val="003B52C0"/>
    <w:rsid w:val="003B5D95"/>
    <w:rsid w:val="003C0105"/>
    <w:rsid w:val="003C0FC4"/>
    <w:rsid w:val="003C2B3B"/>
    <w:rsid w:val="003C38A6"/>
    <w:rsid w:val="003C4FB1"/>
    <w:rsid w:val="003C5D9B"/>
    <w:rsid w:val="003C6979"/>
    <w:rsid w:val="003C6D7A"/>
    <w:rsid w:val="003D0696"/>
    <w:rsid w:val="003D0703"/>
    <w:rsid w:val="003D122E"/>
    <w:rsid w:val="003D23CC"/>
    <w:rsid w:val="003D3746"/>
    <w:rsid w:val="003D3836"/>
    <w:rsid w:val="003D3D89"/>
    <w:rsid w:val="003D3ECB"/>
    <w:rsid w:val="003D420B"/>
    <w:rsid w:val="003D4634"/>
    <w:rsid w:val="003D4D1E"/>
    <w:rsid w:val="003D5700"/>
    <w:rsid w:val="003D597C"/>
    <w:rsid w:val="003D5F41"/>
    <w:rsid w:val="003D6369"/>
    <w:rsid w:val="003D6723"/>
    <w:rsid w:val="003D6857"/>
    <w:rsid w:val="003E0214"/>
    <w:rsid w:val="003E0274"/>
    <w:rsid w:val="003E0752"/>
    <w:rsid w:val="003E194D"/>
    <w:rsid w:val="003E1D7F"/>
    <w:rsid w:val="003E1DA0"/>
    <w:rsid w:val="003E1E37"/>
    <w:rsid w:val="003E36EC"/>
    <w:rsid w:val="003E4B84"/>
    <w:rsid w:val="003E5254"/>
    <w:rsid w:val="003E7D0D"/>
    <w:rsid w:val="003F0358"/>
    <w:rsid w:val="003F1960"/>
    <w:rsid w:val="003F23E3"/>
    <w:rsid w:val="003F244A"/>
    <w:rsid w:val="003F3A1A"/>
    <w:rsid w:val="003F3D3F"/>
    <w:rsid w:val="003F468F"/>
    <w:rsid w:val="003F66EB"/>
    <w:rsid w:val="003F69C3"/>
    <w:rsid w:val="004002EF"/>
    <w:rsid w:val="00400CC3"/>
    <w:rsid w:val="00401D80"/>
    <w:rsid w:val="00405516"/>
    <w:rsid w:val="00405FD3"/>
    <w:rsid w:val="00410C0B"/>
    <w:rsid w:val="00410F0C"/>
    <w:rsid w:val="00410F59"/>
    <w:rsid w:val="00411242"/>
    <w:rsid w:val="00411CD4"/>
    <w:rsid w:val="00414996"/>
    <w:rsid w:val="00414C69"/>
    <w:rsid w:val="00415879"/>
    <w:rsid w:val="00416CEC"/>
    <w:rsid w:val="00420534"/>
    <w:rsid w:val="004207DB"/>
    <w:rsid w:val="00420C42"/>
    <w:rsid w:val="0042114D"/>
    <w:rsid w:val="0042143F"/>
    <w:rsid w:val="00421713"/>
    <w:rsid w:val="00421D0F"/>
    <w:rsid w:val="00422D11"/>
    <w:rsid w:val="00422D7F"/>
    <w:rsid w:val="00422DEF"/>
    <w:rsid w:val="0042378F"/>
    <w:rsid w:val="00424461"/>
    <w:rsid w:val="00425B46"/>
    <w:rsid w:val="00425B8B"/>
    <w:rsid w:val="00425ECF"/>
    <w:rsid w:val="00425FBA"/>
    <w:rsid w:val="004261A2"/>
    <w:rsid w:val="004272A3"/>
    <w:rsid w:val="00430707"/>
    <w:rsid w:val="004319BD"/>
    <w:rsid w:val="00432801"/>
    <w:rsid w:val="00433F8A"/>
    <w:rsid w:val="00437F59"/>
    <w:rsid w:val="00440B9E"/>
    <w:rsid w:val="0044158E"/>
    <w:rsid w:val="0044173E"/>
    <w:rsid w:val="00442244"/>
    <w:rsid w:val="004455CC"/>
    <w:rsid w:val="00445BA7"/>
    <w:rsid w:val="00446F20"/>
    <w:rsid w:val="00447F66"/>
    <w:rsid w:val="004512E2"/>
    <w:rsid w:val="00451F10"/>
    <w:rsid w:val="004524D6"/>
    <w:rsid w:val="004535D2"/>
    <w:rsid w:val="004538E4"/>
    <w:rsid w:val="0045392F"/>
    <w:rsid w:val="00453BAE"/>
    <w:rsid w:val="004548CF"/>
    <w:rsid w:val="00454CD1"/>
    <w:rsid w:val="00456124"/>
    <w:rsid w:val="00456508"/>
    <w:rsid w:val="0045663C"/>
    <w:rsid w:val="00461170"/>
    <w:rsid w:val="004622A9"/>
    <w:rsid w:val="004623DA"/>
    <w:rsid w:val="00462FC3"/>
    <w:rsid w:val="004630E1"/>
    <w:rsid w:val="004636CC"/>
    <w:rsid w:val="00463A21"/>
    <w:rsid w:val="00463FD2"/>
    <w:rsid w:val="004641E5"/>
    <w:rsid w:val="00464D08"/>
    <w:rsid w:val="004653B4"/>
    <w:rsid w:val="00465671"/>
    <w:rsid w:val="004663E7"/>
    <w:rsid w:val="004664BE"/>
    <w:rsid w:val="00466FC0"/>
    <w:rsid w:val="00467057"/>
    <w:rsid w:val="00467748"/>
    <w:rsid w:val="004679BE"/>
    <w:rsid w:val="00470B54"/>
    <w:rsid w:val="00471026"/>
    <w:rsid w:val="0047105F"/>
    <w:rsid w:val="00471807"/>
    <w:rsid w:val="00471E94"/>
    <w:rsid w:val="0047265B"/>
    <w:rsid w:val="00472C59"/>
    <w:rsid w:val="00473821"/>
    <w:rsid w:val="00474166"/>
    <w:rsid w:val="00474AA3"/>
    <w:rsid w:val="00475146"/>
    <w:rsid w:val="0047562B"/>
    <w:rsid w:val="004757F4"/>
    <w:rsid w:val="004758B5"/>
    <w:rsid w:val="00477CC1"/>
    <w:rsid w:val="00480727"/>
    <w:rsid w:val="00480BE6"/>
    <w:rsid w:val="0048156B"/>
    <w:rsid w:val="004825D8"/>
    <w:rsid w:val="00482690"/>
    <w:rsid w:val="00482F48"/>
    <w:rsid w:val="004833E2"/>
    <w:rsid w:val="004843AA"/>
    <w:rsid w:val="0048538E"/>
    <w:rsid w:val="00485842"/>
    <w:rsid w:val="004860FA"/>
    <w:rsid w:val="00486496"/>
    <w:rsid w:val="0049035C"/>
    <w:rsid w:val="00490C21"/>
    <w:rsid w:val="00491672"/>
    <w:rsid w:val="00492C74"/>
    <w:rsid w:val="004933FB"/>
    <w:rsid w:val="004938B8"/>
    <w:rsid w:val="00495A12"/>
    <w:rsid w:val="004A35C7"/>
    <w:rsid w:val="004A3F42"/>
    <w:rsid w:val="004A4621"/>
    <w:rsid w:val="004A50B9"/>
    <w:rsid w:val="004A7679"/>
    <w:rsid w:val="004B17A0"/>
    <w:rsid w:val="004B24B6"/>
    <w:rsid w:val="004B2C1F"/>
    <w:rsid w:val="004B3438"/>
    <w:rsid w:val="004B6871"/>
    <w:rsid w:val="004B7458"/>
    <w:rsid w:val="004B7548"/>
    <w:rsid w:val="004B7685"/>
    <w:rsid w:val="004C1419"/>
    <w:rsid w:val="004C25F5"/>
    <w:rsid w:val="004C2931"/>
    <w:rsid w:val="004C31CE"/>
    <w:rsid w:val="004C4EE3"/>
    <w:rsid w:val="004C55D6"/>
    <w:rsid w:val="004C55E8"/>
    <w:rsid w:val="004C7C2C"/>
    <w:rsid w:val="004C7E93"/>
    <w:rsid w:val="004D15C5"/>
    <w:rsid w:val="004D20FA"/>
    <w:rsid w:val="004D26B1"/>
    <w:rsid w:val="004D3C52"/>
    <w:rsid w:val="004D3D94"/>
    <w:rsid w:val="004D687E"/>
    <w:rsid w:val="004D742C"/>
    <w:rsid w:val="004E0903"/>
    <w:rsid w:val="004E2A15"/>
    <w:rsid w:val="004E32CE"/>
    <w:rsid w:val="004E3857"/>
    <w:rsid w:val="004E683E"/>
    <w:rsid w:val="004E7B7E"/>
    <w:rsid w:val="004F00E9"/>
    <w:rsid w:val="004F0F84"/>
    <w:rsid w:val="004F14AA"/>
    <w:rsid w:val="004F1E08"/>
    <w:rsid w:val="004F33AB"/>
    <w:rsid w:val="004F3B93"/>
    <w:rsid w:val="004F3BAB"/>
    <w:rsid w:val="004F3F6B"/>
    <w:rsid w:val="004F4435"/>
    <w:rsid w:val="004F4B61"/>
    <w:rsid w:val="004F6330"/>
    <w:rsid w:val="004F66E0"/>
    <w:rsid w:val="004F6886"/>
    <w:rsid w:val="004F6C3D"/>
    <w:rsid w:val="004F7573"/>
    <w:rsid w:val="00500905"/>
    <w:rsid w:val="005015DE"/>
    <w:rsid w:val="00502480"/>
    <w:rsid w:val="005026FD"/>
    <w:rsid w:val="00502DD9"/>
    <w:rsid w:val="005030C2"/>
    <w:rsid w:val="00503195"/>
    <w:rsid w:val="00503DA2"/>
    <w:rsid w:val="005045E2"/>
    <w:rsid w:val="005047CF"/>
    <w:rsid w:val="00504859"/>
    <w:rsid w:val="00504C03"/>
    <w:rsid w:val="00505411"/>
    <w:rsid w:val="00505AEA"/>
    <w:rsid w:val="0050673C"/>
    <w:rsid w:val="00507880"/>
    <w:rsid w:val="00512546"/>
    <w:rsid w:val="00512FC9"/>
    <w:rsid w:val="00513B4A"/>
    <w:rsid w:val="00513C97"/>
    <w:rsid w:val="00514663"/>
    <w:rsid w:val="005146BD"/>
    <w:rsid w:val="0051489F"/>
    <w:rsid w:val="00514F5A"/>
    <w:rsid w:val="005158FE"/>
    <w:rsid w:val="00516661"/>
    <w:rsid w:val="00516764"/>
    <w:rsid w:val="005171F0"/>
    <w:rsid w:val="005177EA"/>
    <w:rsid w:val="00517A7C"/>
    <w:rsid w:val="00517F02"/>
    <w:rsid w:val="0052300A"/>
    <w:rsid w:val="0052726C"/>
    <w:rsid w:val="00530C90"/>
    <w:rsid w:val="0053158B"/>
    <w:rsid w:val="0053189A"/>
    <w:rsid w:val="00532BFC"/>
    <w:rsid w:val="00533BD8"/>
    <w:rsid w:val="005341E0"/>
    <w:rsid w:val="00534891"/>
    <w:rsid w:val="00534C7E"/>
    <w:rsid w:val="005371D9"/>
    <w:rsid w:val="005373A7"/>
    <w:rsid w:val="005373AB"/>
    <w:rsid w:val="0053791D"/>
    <w:rsid w:val="0054044C"/>
    <w:rsid w:val="00541D28"/>
    <w:rsid w:val="00542107"/>
    <w:rsid w:val="005429B9"/>
    <w:rsid w:val="00542ABE"/>
    <w:rsid w:val="00543CBB"/>
    <w:rsid w:val="00544BD6"/>
    <w:rsid w:val="00545357"/>
    <w:rsid w:val="0054646E"/>
    <w:rsid w:val="00546964"/>
    <w:rsid w:val="005474F7"/>
    <w:rsid w:val="00547DFE"/>
    <w:rsid w:val="00547F6F"/>
    <w:rsid w:val="00550460"/>
    <w:rsid w:val="005504D9"/>
    <w:rsid w:val="005507EC"/>
    <w:rsid w:val="00551033"/>
    <w:rsid w:val="00551873"/>
    <w:rsid w:val="005523E0"/>
    <w:rsid w:val="0055370C"/>
    <w:rsid w:val="0055403D"/>
    <w:rsid w:val="005540F0"/>
    <w:rsid w:val="00555FA1"/>
    <w:rsid w:val="005566C9"/>
    <w:rsid w:val="00556754"/>
    <w:rsid w:val="0055677F"/>
    <w:rsid w:val="00556C91"/>
    <w:rsid w:val="00557BC1"/>
    <w:rsid w:val="00557D3D"/>
    <w:rsid w:val="0056069E"/>
    <w:rsid w:val="00562103"/>
    <w:rsid w:val="00562DD3"/>
    <w:rsid w:val="00562FF5"/>
    <w:rsid w:val="005642CF"/>
    <w:rsid w:val="00565050"/>
    <w:rsid w:val="00566A5C"/>
    <w:rsid w:val="0056778E"/>
    <w:rsid w:val="00567FE0"/>
    <w:rsid w:val="00570BB3"/>
    <w:rsid w:val="00571682"/>
    <w:rsid w:val="00573873"/>
    <w:rsid w:val="00573D54"/>
    <w:rsid w:val="005749C2"/>
    <w:rsid w:val="00576257"/>
    <w:rsid w:val="005777E8"/>
    <w:rsid w:val="00577B24"/>
    <w:rsid w:val="00580172"/>
    <w:rsid w:val="00581C0F"/>
    <w:rsid w:val="00584BB9"/>
    <w:rsid w:val="00585301"/>
    <w:rsid w:val="00585337"/>
    <w:rsid w:val="005855C7"/>
    <w:rsid w:val="0058595C"/>
    <w:rsid w:val="00585B4F"/>
    <w:rsid w:val="0058768C"/>
    <w:rsid w:val="005908A1"/>
    <w:rsid w:val="00592267"/>
    <w:rsid w:val="005927FB"/>
    <w:rsid w:val="00593107"/>
    <w:rsid w:val="0059402F"/>
    <w:rsid w:val="005940A6"/>
    <w:rsid w:val="0059468B"/>
    <w:rsid w:val="005953E3"/>
    <w:rsid w:val="00595C8F"/>
    <w:rsid w:val="00595F1B"/>
    <w:rsid w:val="00596F97"/>
    <w:rsid w:val="005973A2"/>
    <w:rsid w:val="005A20CE"/>
    <w:rsid w:val="005A2732"/>
    <w:rsid w:val="005A29FE"/>
    <w:rsid w:val="005A44EE"/>
    <w:rsid w:val="005A5E97"/>
    <w:rsid w:val="005A5F4B"/>
    <w:rsid w:val="005A68A6"/>
    <w:rsid w:val="005A6CF9"/>
    <w:rsid w:val="005A7058"/>
    <w:rsid w:val="005A73A8"/>
    <w:rsid w:val="005A74E9"/>
    <w:rsid w:val="005A768F"/>
    <w:rsid w:val="005A7FDE"/>
    <w:rsid w:val="005B148D"/>
    <w:rsid w:val="005B1BCD"/>
    <w:rsid w:val="005B1BFE"/>
    <w:rsid w:val="005B1D7D"/>
    <w:rsid w:val="005B2085"/>
    <w:rsid w:val="005B296B"/>
    <w:rsid w:val="005B37A1"/>
    <w:rsid w:val="005B39F3"/>
    <w:rsid w:val="005B59C7"/>
    <w:rsid w:val="005B59EC"/>
    <w:rsid w:val="005B6B89"/>
    <w:rsid w:val="005B7205"/>
    <w:rsid w:val="005B796A"/>
    <w:rsid w:val="005B7C7D"/>
    <w:rsid w:val="005C0000"/>
    <w:rsid w:val="005C0073"/>
    <w:rsid w:val="005C00FD"/>
    <w:rsid w:val="005C2F20"/>
    <w:rsid w:val="005C3275"/>
    <w:rsid w:val="005C3B1F"/>
    <w:rsid w:val="005C3C7C"/>
    <w:rsid w:val="005C4114"/>
    <w:rsid w:val="005C440E"/>
    <w:rsid w:val="005C45F0"/>
    <w:rsid w:val="005C4A81"/>
    <w:rsid w:val="005C5A54"/>
    <w:rsid w:val="005C6BF8"/>
    <w:rsid w:val="005C6DAB"/>
    <w:rsid w:val="005C70DF"/>
    <w:rsid w:val="005C736E"/>
    <w:rsid w:val="005D02E4"/>
    <w:rsid w:val="005D4465"/>
    <w:rsid w:val="005D7FAB"/>
    <w:rsid w:val="005E0D63"/>
    <w:rsid w:val="005E0D65"/>
    <w:rsid w:val="005E1202"/>
    <w:rsid w:val="005E14BD"/>
    <w:rsid w:val="005E41CA"/>
    <w:rsid w:val="005E42EC"/>
    <w:rsid w:val="005F2277"/>
    <w:rsid w:val="005F3122"/>
    <w:rsid w:val="005F316E"/>
    <w:rsid w:val="005F4039"/>
    <w:rsid w:val="005F4CC0"/>
    <w:rsid w:val="005F72EF"/>
    <w:rsid w:val="005F7A3D"/>
    <w:rsid w:val="00600C1C"/>
    <w:rsid w:val="00600C6C"/>
    <w:rsid w:val="00601A8C"/>
    <w:rsid w:val="00602653"/>
    <w:rsid w:val="00602EC9"/>
    <w:rsid w:val="00602FDC"/>
    <w:rsid w:val="006033F4"/>
    <w:rsid w:val="0060354C"/>
    <w:rsid w:val="00603754"/>
    <w:rsid w:val="00605460"/>
    <w:rsid w:val="00605CC3"/>
    <w:rsid w:val="0060608B"/>
    <w:rsid w:val="0060703A"/>
    <w:rsid w:val="00607419"/>
    <w:rsid w:val="00607844"/>
    <w:rsid w:val="00607CD2"/>
    <w:rsid w:val="00610366"/>
    <w:rsid w:val="00613305"/>
    <w:rsid w:val="00613562"/>
    <w:rsid w:val="006137FA"/>
    <w:rsid w:val="00614438"/>
    <w:rsid w:val="006149D3"/>
    <w:rsid w:val="00614AEA"/>
    <w:rsid w:val="00615844"/>
    <w:rsid w:val="0061717C"/>
    <w:rsid w:val="00617ACA"/>
    <w:rsid w:val="00617B81"/>
    <w:rsid w:val="006201FB"/>
    <w:rsid w:val="006219BC"/>
    <w:rsid w:val="00621DBA"/>
    <w:rsid w:val="006226C1"/>
    <w:rsid w:val="00622BF9"/>
    <w:rsid w:val="0062410B"/>
    <w:rsid w:val="0062413E"/>
    <w:rsid w:val="006254E3"/>
    <w:rsid w:val="006259EB"/>
    <w:rsid w:val="00626067"/>
    <w:rsid w:val="00631301"/>
    <w:rsid w:val="0063191D"/>
    <w:rsid w:val="006331E9"/>
    <w:rsid w:val="00633A03"/>
    <w:rsid w:val="00635200"/>
    <w:rsid w:val="006353C5"/>
    <w:rsid w:val="006357E4"/>
    <w:rsid w:val="006378E8"/>
    <w:rsid w:val="006403B9"/>
    <w:rsid w:val="006407B9"/>
    <w:rsid w:val="00641750"/>
    <w:rsid w:val="00642C14"/>
    <w:rsid w:val="00642D2C"/>
    <w:rsid w:val="00643F5B"/>
    <w:rsid w:val="0064512E"/>
    <w:rsid w:val="0064656C"/>
    <w:rsid w:val="00647889"/>
    <w:rsid w:val="00650EA6"/>
    <w:rsid w:val="006532D1"/>
    <w:rsid w:val="00655428"/>
    <w:rsid w:val="0065714B"/>
    <w:rsid w:val="006572DE"/>
    <w:rsid w:val="00660688"/>
    <w:rsid w:val="00661007"/>
    <w:rsid w:val="00661D52"/>
    <w:rsid w:val="00662320"/>
    <w:rsid w:val="00664FCC"/>
    <w:rsid w:val="00665454"/>
    <w:rsid w:val="006659BB"/>
    <w:rsid w:val="0066604C"/>
    <w:rsid w:val="00666E06"/>
    <w:rsid w:val="006670A2"/>
    <w:rsid w:val="0066714A"/>
    <w:rsid w:val="006702DA"/>
    <w:rsid w:val="0067127F"/>
    <w:rsid w:val="0067137D"/>
    <w:rsid w:val="00672264"/>
    <w:rsid w:val="006751D5"/>
    <w:rsid w:val="006755AC"/>
    <w:rsid w:val="0067658F"/>
    <w:rsid w:val="00676D33"/>
    <w:rsid w:val="00676DE2"/>
    <w:rsid w:val="006774BB"/>
    <w:rsid w:val="00677672"/>
    <w:rsid w:val="00677DE8"/>
    <w:rsid w:val="00680207"/>
    <w:rsid w:val="00680ACD"/>
    <w:rsid w:val="0068170E"/>
    <w:rsid w:val="00682789"/>
    <w:rsid w:val="00682796"/>
    <w:rsid w:val="00683967"/>
    <w:rsid w:val="0068484B"/>
    <w:rsid w:val="0068506E"/>
    <w:rsid w:val="00685EA6"/>
    <w:rsid w:val="006865C1"/>
    <w:rsid w:val="00687D47"/>
    <w:rsid w:val="00692763"/>
    <w:rsid w:val="00695245"/>
    <w:rsid w:val="00695360"/>
    <w:rsid w:val="006957A7"/>
    <w:rsid w:val="00695B27"/>
    <w:rsid w:val="00696BD5"/>
    <w:rsid w:val="006A2F4A"/>
    <w:rsid w:val="006A54D0"/>
    <w:rsid w:val="006A5837"/>
    <w:rsid w:val="006A5BEC"/>
    <w:rsid w:val="006A5E2B"/>
    <w:rsid w:val="006A5FC0"/>
    <w:rsid w:val="006A641D"/>
    <w:rsid w:val="006A7221"/>
    <w:rsid w:val="006B0A06"/>
    <w:rsid w:val="006B1E1E"/>
    <w:rsid w:val="006B1FCF"/>
    <w:rsid w:val="006B3CDD"/>
    <w:rsid w:val="006B4236"/>
    <w:rsid w:val="006B4AC8"/>
    <w:rsid w:val="006B5E62"/>
    <w:rsid w:val="006B64EF"/>
    <w:rsid w:val="006B6FB8"/>
    <w:rsid w:val="006C073F"/>
    <w:rsid w:val="006C0956"/>
    <w:rsid w:val="006C1C3B"/>
    <w:rsid w:val="006C2399"/>
    <w:rsid w:val="006C3FCC"/>
    <w:rsid w:val="006C4BF7"/>
    <w:rsid w:val="006C57F6"/>
    <w:rsid w:val="006C5A87"/>
    <w:rsid w:val="006C5B27"/>
    <w:rsid w:val="006C67B9"/>
    <w:rsid w:val="006C6EAD"/>
    <w:rsid w:val="006D01F7"/>
    <w:rsid w:val="006D0DCC"/>
    <w:rsid w:val="006D0DF6"/>
    <w:rsid w:val="006D2BD0"/>
    <w:rsid w:val="006D2C06"/>
    <w:rsid w:val="006D3B05"/>
    <w:rsid w:val="006D5250"/>
    <w:rsid w:val="006D70BE"/>
    <w:rsid w:val="006D7469"/>
    <w:rsid w:val="006D7498"/>
    <w:rsid w:val="006D7814"/>
    <w:rsid w:val="006D7B3C"/>
    <w:rsid w:val="006E2090"/>
    <w:rsid w:val="006E2374"/>
    <w:rsid w:val="006E2659"/>
    <w:rsid w:val="006E2BBD"/>
    <w:rsid w:val="006E34DB"/>
    <w:rsid w:val="006E45A6"/>
    <w:rsid w:val="006E60EA"/>
    <w:rsid w:val="006E6291"/>
    <w:rsid w:val="006E6E35"/>
    <w:rsid w:val="006E7E1E"/>
    <w:rsid w:val="006F1298"/>
    <w:rsid w:val="006F366A"/>
    <w:rsid w:val="006F3C76"/>
    <w:rsid w:val="006F4DE9"/>
    <w:rsid w:val="006F65C8"/>
    <w:rsid w:val="006F69DC"/>
    <w:rsid w:val="006F7D97"/>
    <w:rsid w:val="007010F3"/>
    <w:rsid w:val="0070179E"/>
    <w:rsid w:val="00703501"/>
    <w:rsid w:val="00705004"/>
    <w:rsid w:val="00705DD0"/>
    <w:rsid w:val="00706806"/>
    <w:rsid w:val="00707B0A"/>
    <w:rsid w:val="00710D58"/>
    <w:rsid w:val="00711251"/>
    <w:rsid w:val="007118D0"/>
    <w:rsid w:val="00712FB1"/>
    <w:rsid w:val="00713298"/>
    <w:rsid w:val="007133FF"/>
    <w:rsid w:val="00713DC6"/>
    <w:rsid w:val="00715736"/>
    <w:rsid w:val="00716749"/>
    <w:rsid w:val="00716BCE"/>
    <w:rsid w:val="0071761A"/>
    <w:rsid w:val="00717EAE"/>
    <w:rsid w:val="00720AEF"/>
    <w:rsid w:val="00723812"/>
    <w:rsid w:val="00723858"/>
    <w:rsid w:val="0072387E"/>
    <w:rsid w:val="00723C20"/>
    <w:rsid w:val="007254D3"/>
    <w:rsid w:val="00726676"/>
    <w:rsid w:val="007270AC"/>
    <w:rsid w:val="007279EB"/>
    <w:rsid w:val="0073190A"/>
    <w:rsid w:val="00731D10"/>
    <w:rsid w:val="00732486"/>
    <w:rsid w:val="00732DC6"/>
    <w:rsid w:val="00733901"/>
    <w:rsid w:val="00733C82"/>
    <w:rsid w:val="0073492D"/>
    <w:rsid w:val="00734A41"/>
    <w:rsid w:val="00734E77"/>
    <w:rsid w:val="007364F7"/>
    <w:rsid w:val="00737812"/>
    <w:rsid w:val="00737BE3"/>
    <w:rsid w:val="00740782"/>
    <w:rsid w:val="00740975"/>
    <w:rsid w:val="00740C23"/>
    <w:rsid w:val="007413A8"/>
    <w:rsid w:val="00741800"/>
    <w:rsid w:val="00741DA8"/>
    <w:rsid w:val="00741F73"/>
    <w:rsid w:val="00742341"/>
    <w:rsid w:val="00742405"/>
    <w:rsid w:val="00744045"/>
    <w:rsid w:val="00744A62"/>
    <w:rsid w:val="00745B5B"/>
    <w:rsid w:val="00745DED"/>
    <w:rsid w:val="0074699D"/>
    <w:rsid w:val="00746D03"/>
    <w:rsid w:val="00747860"/>
    <w:rsid w:val="00750565"/>
    <w:rsid w:val="00751FAB"/>
    <w:rsid w:val="007529C5"/>
    <w:rsid w:val="00752AB1"/>
    <w:rsid w:val="007533EC"/>
    <w:rsid w:val="007543E7"/>
    <w:rsid w:val="00754B8C"/>
    <w:rsid w:val="00755639"/>
    <w:rsid w:val="00755FB7"/>
    <w:rsid w:val="00756122"/>
    <w:rsid w:val="00756668"/>
    <w:rsid w:val="00757643"/>
    <w:rsid w:val="0075783F"/>
    <w:rsid w:val="00760028"/>
    <w:rsid w:val="00760286"/>
    <w:rsid w:val="00760B45"/>
    <w:rsid w:val="00761744"/>
    <w:rsid w:val="00763390"/>
    <w:rsid w:val="00764F46"/>
    <w:rsid w:val="00765261"/>
    <w:rsid w:val="00766782"/>
    <w:rsid w:val="00766DF5"/>
    <w:rsid w:val="00770452"/>
    <w:rsid w:val="0077189D"/>
    <w:rsid w:val="0077298C"/>
    <w:rsid w:val="00773B2F"/>
    <w:rsid w:val="00773DE2"/>
    <w:rsid w:val="00774DDC"/>
    <w:rsid w:val="0077508C"/>
    <w:rsid w:val="00775451"/>
    <w:rsid w:val="00777C52"/>
    <w:rsid w:val="00777E56"/>
    <w:rsid w:val="00780584"/>
    <w:rsid w:val="00781313"/>
    <w:rsid w:val="00781BF6"/>
    <w:rsid w:val="00782707"/>
    <w:rsid w:val="007828CD"/>
    <w:rsid w:val="00783D7A"/>
    <w:rsid w:val="00783E20"/>
    <w:rsid w:val="00784097"/>
    <w:rsid w:val="00784209"/>
    <w:rsid w:val="00784D18"/>
    <w:rsid w:val="007854A8"/>
    <w:rsid w:val="00785F4D"/>
    <w:rsid w:val="00786590"/>
    <w:rsid w:val="0078675F"/>
    <w:rsid w:val="007868C8"/>
    <w:rsid w:val="00787D7C"/>
    <w:rsid w:val="007916FB"/>
    <w:rsid w:val="0079345C"/>
    <w:rsid w:val="00793CEE"/>
    <w:rsid w:val="00794457"/>
    <w:rsid w:val="00796855"/>
    <w:rsid w:val="00796AAA"/>
    <w:rsid w:val="00797E88"/>
    <w:rsid w:val="007A0BA0"/>
    <w:rsid w:val="007A1FE6"/>
    <w:rsid w:val="007A20F9"/>
    <w:rsid w:val="007A2F7F"/>
    <w:rsid w:val="007A3569"/>
    <w:rsid w:val="007A428A"/>
    <w:rsid w:val="007A69B0"/>
    <w:rsid w:val="007A7443"/>
    <w:rsid w:val="007B04A6"/>
    <w:rsid w:val="007B07C7"/>
    <w:rsid w:val="007B10BC"/>
    <w:rsid w:val="007B2B87"/>
    <w:rsid w:val="007B2B9F"/>
    <w:rsid w:val="007B3AD1"/>
    <w:rsid w:val="007B3EEA"/>
    <w:rsid w:val="007B422B"/>
    <w:rsid w:val="007B4A13"/>
    <w:rsid w:val="007B5025"/>
    <w:rsid w:val="007B545A"/>
    <w:rsid w:val="007C0B19"/>
    <w:rsid w:val="007C188F"/>
    <w:rsid w:val="007C249F"/>
    <w:rsid w:val="007C2A3E"/>
    <w:rsid w:val="007C3276"/>
    <w:rsid w:val="007C3364"/>
    <w:rsid w:val="007C3D8F"/>
    <w:rsid w:val="007C3F3A"/>
    <w:rsid w:val="007C47BD"/>
    <w:rsid w:val="007C4EB1"/>
    <w:rsid w:val="007C64DF"/>
    <w:rsid w:val="007C66A3"/>
    <w:rsid w:val="007C6A8A"/>
    <w:rsid w:val="007D185B"/>
    <w:rsid w:val="007D205A"/>
    <w:rsid w:val="007D2091"/>
    <w:rsid w:val="007D2852"/>
    <w:rsid w:val="007D3490"/>
    <w:rsid w:val="007D4335"/>
    <w:rsid w:val="007D43B8"/>
    <w:rsid w:val="007D4591"/>
    <w:rsid w:val="007D5C5E"/>
    <w:rsid w:val="007D6AC4"/>
    <w:rsid w:val="007D6DB8"/>
    <w:rsid w:val="007D78EF"/>
    <w:rsid w:val="007E32D2"/>
    <w:rsid w:val="007E32F9"/>
    <w:rsid w:val="007E333A"/>
    <w:rsid w:val="007E3DE5"/>
    <w:rsid w:val="007E4F46"/>
    <w:rsid w:val="007E532C"/>
    <w:rsid w:val="007E5C34"/>
    <w:rsid w:val="007E6186"/>
    <w:rsid w:val="007F0EA4"/>
    <w:rsid w:val="007F10CC"/>
    <w:rsid w:val="007F2636"/>
    <w:rsid w:val="007F2D8D"/>
    <w:rsid w:val="007F357B"/>
    <w:rsid w:val="007F3F2D"/>
    <w:rsid w:val="007F472E"/>
    <w:rsid w:val="007F49BC"/>
    <w:rsid w:val="007F4F47"/>
    <w:rsid w:val="007F54D6"/>
    <w:rsid w:val="007F59DC"/>
    <w:rsid w:val="007F5C39"/>
    <w:rsid w:val="007F6055"/>
    <w:rsid w:val="007F6D6D"/>
    <w:rsid w:val="007F700B"/>
    <w:rsid w:val="007F7318"/>
    <w:rsid w:val="0080168C"/>
    <w:rsid w:val="00801902"/>
    <w:rsid w:val="00801BCC"/>
    <w:rsid w:val="00801F65"/>
    <w:rsid w:val="00802391"/>
    <w:rsid w:val="008032AF"/>
    <w:rsid w:val="0080410E"/>
    <w:rsid w:val="00804FF8"/>
    <w:rsid w:val="008050C8"/>
    <w:rsid w:val="00805CAA"/>
    <w:rsid w:val="008065B3"/>
    <w:rsid w:val="00806E21"/>
    <w:rsid w:val="008079EC"/>
    <w:rsid w:val="00810C67"/>
    <w:rsid w:val="00810EF3"/>
    <w:rsid w:val="0081190F"/>
    <w:rsid w:val="00811CCE"/>
    <w:rsid w:val="008122C9"/>
    <w:rsid w:val="00812D73"/>
    <w:rsid w:val="0081311C"/>
    <w:rsid w:val="008161F9"/>
    <w:rsid w:val="00820171"/>
    <w:rsid w:val="0082024F"/>
    <w:rsid w:val="008206F4"/>
    <w:rsid w:val="0082194D"/>
    <w:rsid w:val="00821C73"/>
    <w:rsid w:val="00821DC8"/>
    <w:rsid w:val="0082299B"/>
    <w:rsid w:val="00822CD3"/>
    <w:rsid w:val="0082342D"/>
    <w:rsid w:val="008240A1"/>
    <w:rsid w:val="0082433C"/>
    <w:rsid w:val="00825304"/>
    <w:rsid w:val="00825F37"/>
    <w:rsid w:val="008263D5"/>
    <w:rsid w:val="00827D0E"/>
    <w:rsid w:val="00830667"/>
    <w:rsid w:val="008318E8"/>
    <w:rsid w:val="008323C6"/>
    <w:rsid w:val="00832535"/>
    <w:rsid w:val="00833681"/>
    <w:rsid w:val="00834FEF"/>
    <w:rsid w:val="008354B3"/>
    <w:rsid w:val="008360BF"/>
    <w:rsid w:val="00836523"/>
    <w:rsid w:val="0083674E"/>
    <w:rsid w:val="00836F49"/>
    <w:rsid w:val="008373A0"/>
    <w:rsid w:val="00837416"/>
    <w:rsid w:val="0084294D"/>
    <w:rsid w:val="008433C6"/>
    <w:rsid w:val="0084355C"/>
    <w:rsid w:val="00843627"/>
    <w:rsid w:val="00843797"/>
    <w:rsid w:val="00844311"/>
    <w:rsid w:val="0084431F"/>
    <w:rsid w:val="00844A63"/>
    <w:rsid w:val="00844C36"/>
    <w:rsid w:val="0084526F"/>
    <w:rsid w:val="0084622B"/>
    <w:rsid w:val="00847210"/>
    <w:rsid w:val="00850DB6"/>
    <w:rsid w:val="00850F44"/>
    <w:rsid w:val="00852ECB"/>
    <w:rsid w:val="00854B00"/>
    <w:rsid w:val="0085699B"/>
    <w:rsid w:val="00856A50"/>
    <w:rsid w:val="0085701A"/>
    <w:rsid w:val="00857DC0"/>
    <w:rsid w:val="00860A15"/>
    <w:rsid w:val="00860C1C"/>
    <w:rsid w:val="00860CA5"/>
    <w:rsid w:val="00860CFB"/>
    <w:rsid w:val="008629FD"/>
    <w:rsid w:val="00863B9A"/>
    <w:rsid w:val="00863D86"/>
    <w:rsid w:val="0086417D"/>
    <w:rsid w:val="00864E86"/>
    <w:rsid w:val="008652BD"/>
    <w:rsid w:val="00870531"/>
    <w:rsid w:val="00870588"/>
    <w:rsid w:val="008714CC"/>
    <w:rsid w:val="00871B86"/>
    <w:rsid w:val="008727F0"/>
    <w:rsid w:val="00873CAF"/>
    <w:rsid w:val="00873DCA"/>
    <w:rsid w:val="00873E56"/>
    <w:rsid w:val="008750C9"/>
    <w:rsid w:val="008753D5"/>
    <w:rsid w:val="00875A24"/>
    <w:rsid w:val="00875F5C"/>
    <w:rsid w:val="0087628C"/>
    <w:rsid w:val="008764BC"/>
    <w:rsid w:val="00876536"/>
    <w:rsid w:val="008768D3"/>
    <w:rsid w:val="00876C0E"/>
    <w:rsid w:val="00876D3C"/>
    <w:rsid w:val="00877273"/>
    <w:rsid w:val="008773E9"/>
    <w:rsid w:val="008777DF"/>
    <w:rsid w:val="0087784F"/>
    <w:rsid w:val="00877ECA"/>
    <w:rsid w:val="00880C7D"/>
    <w:rsid w:val="0088119A"/>
    <w:rsid w:val="00881568"/>
    <w:rsid w:val="0088307C"/>
    <w:rsid w:val="0088494C"/>
    <w:rsid w:val="00884AD8"/>
    <w:rsid w:val="00885252"/>
    <w:rsid w:val="00886BDF"/>
    <w:rsid w:val="00887546"/>
    <w:rsid w:val="008920FA"/>
    <w:rsid w:val="00893E68"/>
    <w:rsid w:val="00894D92"/>
    <w:rsid w:val="008958EE"/>
    <w:rsid w:val="008971DA"/>
    <w:rsid w:val="008A0892"/>
    <w:rsid w:val="008A1A59"/>
    <w:rsid w:val="008A1D50"/>
    <w:rsid w:val="008A1DBD"/>
    <w:rsid w:val="008A21F6"/>
    <w:rsid w:val="008A273A"/>
    <w:rsid w:val="008A33FA"/>
    <w:rsid w:val="008A345E"/>
    <w:rsid w:val="008A3E5E"/>
    <w:rsid w:val="008A45D8"/>
    <w:rsid w:val="008A49D7"/>
    <w:rsid w:val="008A5FCD"/>
    <w:rsid w:val="008A697D"/>
    <w:rsid w:val="008A6B7A"/>
    <w:rsid w:val="008B01C7"/>
    <w:rsid w:val="008B0972"/>
    <w:rsid w:val="008B177C"/>
    <w:rsid w:val="008B24A8"/>
    <w:rsid w:val="008B2718"/>
    <w:rsid w:val="008B319F"/>
    <w:rsid w:val="008B33CF"/>
    <w:rsid w:val="008B3448"/>
    <w:rsid w:val="008B3E5E"/>
    <w:rsid w:val="008B4B6E"/>
    <w:rsid w:val="008B5185"/>
    <w:rsid w:val="008B5187"/>
    <w:rsid w:val="008B5E32"/>
    <w:rsid w:val="008B7C92"/>
    <w:rsid w:val="008C109F"/>
    <w:rsid w:val="008C19A8"/>
    <w:rsid w:val="008C307E"/>
    <w:rsid w:val="008C3157"/>
    <w:rsid w:val="008C3B15"/>
    <w:rsid w:val="008C46AE"/>
    <w:rsid w:val="008C4729"/>
    <w:rsid w:val="008C4FE9"/>
    <w:rsid w:val="008C5631"/>
    <w:rsid w:val="008C582C"/>
    <w:rsid w:val="008D0952"/>
    <w:rsid w:val="008D1064"/>
    <w:rsid w:val="008D238D"/>
    <w:rsid w:val="008D30BD"/>
    <w:rsid w:val="008D4CF4"/>
    <w:rsid w:val="008D4EF4"/>
    <w:rsid w:val="008D6A53"/>
    <w:rsid w:val="008D6E38"/>
    <w:rsid w:val="008D6EE2"/>
    <w:rsid w:val="008E2AC2"/>
    <w:rsid w:val="008E590E"/>
    <w:rsid w:val="008E68A1"/>
    <w:rsid w:val="008E7215"/>
    <w:rsid w:val="008E7DEF"/>
    <w:rsid w:val="008F07F7"/>
    <w:rsid w:val="008F162D"/>
    <w:rsid w:val="008F18FD"/>
    <w:rsid w:val="008F1FBA"/>
    <w:rsid w:val="008F25DD"/>
    <w:rsid w:val="008F2E4D"/>
    <w:rsid w:val="008F3E59"/>
    <w:rsid w:val="008F4AA5"/>
    <w:rsid w:val="008F4E82"/>
    <w:rsid w:val="008F5415"/>
    <w:rsid w:val="008F5A9F"/>
    <w:rsid w:val="008F6658"/>
    <w:rsid w:val="008F6A37"/>
    <w:rsid w:val="008F7713"/>
    <w:rsid w:val="009002DF"/>
    <w:rsid w:val="009014A1"/>
    <w:rsid w:val="00901A7B"/>
    <w:rsid w:val="00901D76"/>
    <w:rsid w:val="00905B5F"/>
    <w:rsid w:val="00905F47"/>
    <w:rsid w:val="00905FA4"/>
    <w:rsid w:val="00905FDD"/>
    <w:rsid w:val="0090627F"/>
    <w:rsid w:val="00906811"/>
    <w:rsid w:val="0090798D"/>
    <w:rsid w:val="009120EC"/>
    <w:rsid w:val="00912ED8"/>
    <w:rsid w:val="00913D2A"/>
    <w:rsid w:val="00913DE6"/>
    <w:rsid w:val="00914622"/>
    <w:rsid w:val="00914B2C"/>
    <w:rsid w:val="00915185"/>
    <w:rsid w:val="00915E32"/>
    <w:rsid w:val="0091647C"/>
    <w:rsid w:val="00920FF0"/>
    <w:rsid w:val="00921587"/>
    <w:rsid w:val="009222CB"/>
    <w:rsid w:val="009229DF"/>
    <w:rsid w:val="00922A03"/>
    <w:rsid w:val="00922DE1"/>
    <w:rsid w:val="00922FD1"/>
    <w:rsid w:val="00923724"/>
    <w:rsid w:val="00923878"/>
    <w:rsid w:val="009240C6"/>
    <w:rsid w:val="00931B00"/>
    <w:rsid w:val="00931D35"/>
    <w:rsid w:val="00932DAA"/>
    <w:rsid w:val="0093323E"/>
    <w:rsid w:val="009362A9"/>
    <w:rsid w:val="00936EEE"/>
    <w:rsid w:val="00937470"/>
    <w:rsid w:val="00937495"/>
    <w:rsid w:val="00937D2C"/>
    <w:rsid w:val="0094112D"/>
    <w:rsid w:val="00941316"/>
    <w:rsid w:val="00941D94"/>
    <w:rsid w:val="0094283F"/>
    <w:rsid w:val="0094359B"/>
    <w:rsid w:val="00944274"/>
    <w:rsid w:val="0094494E"/>
    <w:rsid w:val="00945265"/>
    <w:rsid w:val="00945508"/>
    <w:rsid w:val="00945A2D"/>
    <w:rsid w:val="00945C03"/>
    <w:rsid w:val="009476DA"/>
    <w:rsid w:val="00947C17"/>
    <w:rsid w:val="00950ED5"/>
    <w:rsid w:val="0095290E"/>
    <w:rsid w:val="00952B11"/>
    <w:rsid w:val="009532BA"/>
    <w:rsid w:val="00955CBE"/>
    <w:rsid w:val="00956932"/>
    <w:rsid w:val="009579FF"/>
    <w:rsid w:val="00960569"/>
    <w:rsid w:val="009606E8"/>
    <w:rsid w:val="0096239E"/>
    <w:rsid w:val="009629C1"/>
    <w:rsid w:val="00962E4C"/>
    <w:rsid w:val="009635DD"/>
    <w:rsid w:val="0096458F"/>
    <w:rsid w:val="00965816"/>
    <w:rsid w:val="00966BFA"/>
    <w:rsid w:val="00967084"/>
    <w:rsid w:val="00970644"/>
    <w:rsid w:val="009710F0"/>
    <w:rsid w:val="00971749"/>
    <w:rsid w:val="009720B7"/>
    <w:rsid w:val="009743F5"/>
    <w:rsid w:val="009750FF"/>
    <w:rsid w:val="0097637D"/>
    <w:rsid w:val="009769E6"/>
    <w:rsid w:val="00977BE0"/>
    <w:rsid w:val="00980E02"/>
    <w:rsid w:val="00980F29"/>
    <w:rsid w:val="00982615"/>
    <w:rsid w:val="00982D1C"/>
    <w:rsid w:val="00982E3C"/>
    <w:rsid w:val="009848E8"/>
    <w:rsid w:val="009854D1"/>
    <w:rsid w:val="00985722"/>
    <w:rsid w:val="00986237"/>
    <w:rsid w:val="00986C2F"/>
    <w:rsid w:val="0098795E"/>
    <w:rsid w:val="009903EB"/>
    <w:rsid w:val="00990B14"/>
    <w:rsid w:val="00990B59"/>
    <w:rsid w:val="00991B94"/>
    <w:rsid w:val="00991DA7"/>
    <w:rsid w:val="00991E1C"/>
    <w:rsid w:val="009929CB"/>
    <w:rsid w:val="00992A54"/>
    <w:rsid w:val="0099524B"/>
    <w:rsid w:val="0099618E"/>
    <w:rsid w:val="0099631A"/>
    <w:rsid w:val="009965C5"/>
    <w:rsid w:val="009974D0"/>
    <w:rsid w:val="00997C83"/>
    <w:rsid w:val="00997E76"/>
    <w:rsid w:val="009A078A"/>
    <w:rsid w:val="009A1C0C"/>
    <w:rsid w:val="009A25D6"/>
    <w:rsid w:val="009A2AE5"/>
    <w:rsid w:val="009A2BA3"/>
    <w:rsid w:val="009A3650"/>
    <w:rsid w:val="009A3DC6"/>
    <w:rsid w:val="009A43E0"/>
    <w:rsid w:val="009A4E8E"/>
    <w:rsid w:val="009A5A33"/>
    <w:rsid w:val="009A6C35"/>
    <w:rsid w:val="009A6E71"/>
    <w:rsid w:val="009A70B7"/>
    <w:rsid w:val="009A73F0"/>
    <w:rsid w:val="009B1E94"/>
    <w:rsid w:val="009B2C26"/>
    <w:rsid w:val="009B2FCF"/>
    <w:rsid w:val="009B304A"/>
    <w:rsid w:val="009B3E4A"/>
    <w:rsid w:val="009B4834"/>
    <w:rsid w:val="009B4982"/>
    <w:rsid w:val="009B509C"/>
    <w:rsid w:val="009B596C"/>
    <w:rsid w:val="009B646D"/>
    <w:rsid w:val="009B64E5"/>
    <w:rsid w:val="009B66E8"/>
    <w:rsid w:val="009B6EB8"/>
    <w:rsid w:val="009B6F02"/>
    <w:rsid w:val="009B728E"/>
    <w:rsid w:val="009B7BB5"/>
    <w:rsid w:val="009B7F77"/>
    <w:rsid w:val="009C0A4E"/>
    <w:rsid w:val="009C0A77"/>
    <w:rsid w:val="009C0DC2"/>
    <w:rsid w:val="009C15FD"/>
    <w:rsid w:val="009C188E"/>
    <w:rsid w:val="009C1E10"/>
    <w:rsid w:val="009C2277"/>
    <w:rsid w:val="009C3715"/>
    <w:rsid w:val="009C3990"/>
    <w:rsid w:val="009C3A05"/>
    <w:rsid w:val="009C4E17"/>
    <w:rsid w:val="009C5630"/>
    <w:rsid w:val="009C5CD3"/>
    <w:rsid w:val="009C6378"/>
    <w:rsid w:val="009C713D"/>
    <w:rsid w:val="009C7733"/>
    <w:rsid w:val="009C7744"/>
    <w:rsid w:val="009D033D"/>
    <w:rsid w:val="009D050C"/>
    <w:rsid w:val="009D0587"/>
    <w:rsid w:val="009D192B"/>
    <w:rsid w:val="009D45FC"/>
    <w:rsid w:val="009D5129"/>
    <w:rsid w:val="009D536C"/>
    <w:rsid w:val="009D5447"/>
    <w:rsid w:val="009D554A"/>
    <w:rsid w:val="009D73A5"/>
    <w:rsid w:val="009E0421"/>
    <w:rsid w:val="009E1230"/>
    <w:rsid w:val="009E1648"/>
    <w:rsid w:val="009E2142"/>
    <w:rsid w:val="009E30E8"/>
    <w:rsid w:val="009E3301"/>
    <w:rsid w:val="009E37EE"/>
    <w:rsid w:val="009E3E52"/>
    <w:rsid w:val="009E47FA"/>
    <w:rsid w:val="009E48A1"/>
    <w:rsid w:val="009E4A02"/>
    <w:rsid w:val="009E4E9D"/>
    <w:rsid w:val="009E50AC"/>
    <w:rsid w:val="009E5A77"/>
    <w:rsid w:val="009E62CF"/>
    <w:rsid w:val="009E7AD4"/>
    <w:rsid w:val="009F17BA"/>
    <w:rsid w:val="009F311D"/>
    <w:rsid w:val="009F35E2"/>
    <w:rsid w:val="009F3D4F"/>
    <w:rsid w:val="009F40EE"/>
    <w:rsid w:val="009F45DA"/>
    <w:rsid w:val="009F5F57"/>
    <w:rsid w:val="009F69B6"/>
    <w:rsid w:val="009F6BE2"/>
    <w:rsid w:val="009F77E2"/>
    <w:rsid w:val="009F7FBE"/>
    <w:rsid w:val="00A00648"/>
    <w:rsid w:val="00A00AE2"/>
    <w:rsid w:val="00A01C55"/>
    <w:rsid w:val="00A04527"/>
    <w:rsid w:val="00A0476E"/>
    <w:rsid w:val="00A054C4"/>
    <w:rsid w:val="00A05775"/>
    <w:rsid w:val="00A057C0"/>
    <w:rsid w:val="00A060DF"/>
    <w:rsid w:val="00A06591"/>
    <w:rsid w:val="00A0664D"/>
    <w:rsid w:val="00A066CA"/>
    <w:rsid w:val="00A066DF"/>
    <w:rsid w:val="00A073A8"/>
    <w:rsid w:val="00A1021A"/>
    <w:rsid w:val="00A11BB3"/>
    <w:rsid w:val="00A121D6"/>
    <w:rsid w:val="00A1264B"/>
    <w:rsid w:val="00A138C8"/>
    <w:rsid w:val="00A14081"/>
    <w:rsid w:val="00A14988"/>
    <w:rsid w:val="00A149BA"/>
    <w:rsid w:val="00A1570B"/>
    <w:rsid w:val="00A15BD9"/>
    <w:rsid w:val="00A16C98"/>
    <w:rsid w:val="00A16E01"/>
    <w:rsid w:val="00A16E5E"/>
    <w:rsid w:val="00A20547"/>
    <w:rsid w:val="00A208AC"/>
    <w:rsid w:val="00A20A52"/>
    <w:rsid w:val="00A20FD7"/>
    <w:rsid w:val="00A218D3"/>
    <w:rsid w:val="00A21A57"/>
    <w:rsid w:val="00A21BAF"/>
    <w:rsid w:val="00A22036"/>
    <w:rsid w:val="00A225D0"/>
    <w:rsid w:val="00A22B3C"/>
    <w:rsid w:val="00A23EFD"/>
    <w:rsid w:val="00A24202"/>
    <w:rsid w:val="00A249D4"/>
    <w:rsid w:val="00A27033"/>
    <w:rsid w:val="00A30DAB"/>
    <w:rsid w:val="00A3225D"/>
    <w:rsid w:val="00A331B6"/>
    <w:rsid w:val="00A33310"/>
    <w:rsid w:val="00A334C4"/>
    <w:rsid w:val="00A33F67"/>
    <w:rsid w:val="00A34A07"/>
    <w:rsid w:val="00A34F4E"/>
    <w:rsid w:val="00A35F43"/>
    <w:rsid w:val="00A36349"/>
    <w:rsid w:val="00A3634D"/>
    <w:rsid w:val="00A37103"/>
    <w:rsid w:val="00A377E1"/>
    <w:rsid w:val="00A37E96"/>
    <w:rsid w:val="00A40C2E"/>
    <w:rsid w:val="00A410CF"/>
    <w:rsid w:val="00A4161E"/>
    <w:rsid w:val="00A42622"/>
    <w:rsid w:val="00A42A62"/>
    <w:rsid w:val="00A42BF4"/>
    <w:rsid w:val="00A43A9A"/>
    <w:rsid w:val="00A43FE1"/>
    <w:rsid w:val="00A44F44"/>
    <w:rsid w:val="00A463C6"/>
    <w:rsid w:val="00A476D2"/>
    <w:rsid w:val="00A51069"/>
    <w:rsid w:val="00A518D3"/>
    <w:rsid w:val="00A51FF9"/>
    <w:rsid w:val="00A532AD"/>
    <w:rsid w:val="00A533B7"/>
    <w:rsid w:val="00A534DC"/>
    <w:rsid w:val="00A5529A"/>
    <w:rsid w:val="00A555CB"/>
    <w:rsid w:val="00A55D55"/>
    <w:rsid w:val="00A56D29"/>
    <w:rsid w:val="00A57CFE"/>
    <w:rsid w:val="00A609F1"/>
    <w:rsid w:val="00A60D16"/>
    <w:rsid w:val="00A618E5"/>
    <w:rsid w:val="00A62FAE"/>
    <w:rsid w:val="00A64777"/>
    <w:rsid w:val="00A64C60"/>
    <w:rsid w:val="00A657DD"/>
    <w:rsid w:val="00A662C4"/>
    <w:rsid w:val="00A665F7"/>
    <w:rsid w:val="00A66939"/>
    <w:rsid w:val="00A673A1"/>
    <w:rsid w:val="00A67C5C"/>
    <w:rsid w:val="00A67EFB"/>
    <w:rsid w:val="00A67F95"/>
    <w:rsid w:val="00A70564"/>
    <w:rsid w:val="00A7063F"/>
    <w:rsid w:val="00A70762"/>
    <w:rsid w:val="00A7182B"/>
    <w:rsid w:val="00A71DC4"/>
    <w:rsid w:val="00A7258D"/>
    <w:rsid w:val="00A7275C"/>
    <w:rsid w:val="00A7299E"/>
    <w:rsid w:val="00A73AC0"/>
    <w:rsid w:val="00A73F96"/>
    <w:rsid w:val="00A74006"/>
    <w:rsid w:val="00A74695"/>
    <w:rsid w:val="00A75D94"/>
    <w:rsid w:val="00A75F76"/>
    <w:rsid w:val="00A76A7C"/>
    <w:rsid w:val="00A80A18"/>
    <w:rsid w:val="00A80B0D"/>
    <w:rsid w:val="00A81245"/>
    <w:rsid w:val="00A8212F"/>
    <w:rsid w:val="00A84EA4"/>
    <w:rsid w:val="00A8649B"/>
    <w:rsid w:val="00A86707"/>
    <w:rsid w:val="00A87460"/>
    <w:rsid w:val="00A87E7E"/>
    <w:rsid w:val="00A904A4"/>
    <w:rsid w:val="00A90790"/>
    <w:rsid w:val="00A908DD"/>
    <w:rsid w:val="00A929AA"/>
    <w:rsid w:val="00A92DEA"/>
    <w:rsid w:val="00A935A2"/>
    <w:rsid w:val="00A93C99"/>
    <w:rsid w:val="00A94AD6"/>
    <w:rsid w:val="00A94E57"/>
    <w:rsid w:val="00A96564"/>
    <w:rsid w:val="00A96ADE"/>
    <w:rsid w:val="00A972E4"/>
    <w:rsid w:val="00A9771B"/>
    <w:rsid w:val="00AA0AA3"/>
    <w:rsid w:val="00AA2018"/>
    <w:rsid w:val="00AA29F2"/>
    <w:rsid w:val="00AA3963"/>
    <w:rsid w:val="00AA3AE5"/>
    <w:rsid w:val="00AA5307"/>
    <w:rsid w:val="00AB0ECD"/>
    <w:rsid w:val="00AB1130"/>
    <w:rsid w:val="00AB161F"/>
    <w:rsid w:val="00AB17AF"/>
    <w:rsid w:val="00AB1930"/>
    <w:rsid w:val="00AB1A9B"/>
    <w:rsid w:val="00AB2B21"/>
    <w:rsid w:val="00AB2B2A"/>
    <w:rsid w:val="00AB3A91"/>
    <w:rsid w:val="00AB3F19"/>
    <w:rsid w:val="00AB59C0"/>
    <w:rsid w:val="00AB5D95"/>
    <w:rsid w:val="00AB6845"/>
    <w:rsid w:val="00AB68E2"/>
    <w:rsid w:val="00AB6A7B"/>
    <w:rsid w:val="00AC0E03"/>
    <w:rsid w:val="00AC5A04"/>
    <w:rsid w:val="00AC64F1"/>
    <w:rsid w:val="00AC65FF"/>
    <w:rsid w:val="00AC76F4"/>
    <w:rsid w:val="00AD0F69"/>
    <w:rsid w:val="00AD1C95"/>
    <w:rsid w:val="00AD3F1C"/>
    <w:rsid w:val="00AD4C2E"/>
    <w:rsid w:val="00AD5411"/>
    <w:rsid w:val="00AD54EF"/>
    <w:rsid w:val="00AD55D4"/>
    <w:rsid w:val="00AD7163"/>
    <w:rsid w:val="00AD735A"/>
    <w:rsid w:val="00AE03E1"/>
    <w:rsid w:val="00AE2886"/>
    <w:rsid w:val="00AE2C3B"/>
    <w:rsid w:val="00AE3CFA"/>
    <w:rsid w:val="00AE5D2B"/>
    <w:rsid w:val="00AE697C"/>
    <w:rsid w:val="00AE6C00"/>
    <w:rsid w:val="00AE6F3F"/>
    <w:rsid w:val="00AF0262"/>
    <w:rsid w:val="00AF07CA"/>
    <w:rsid w:val="00AF1083"/>
    <w:rsid w:val="00AF21D2"/>
    <w:rsid w:val="00AF2F59"/>
    <w:rsid w:val="00AF356F"/>
    <w:rsid w:val="00AF35F4"/>
    <w:rsid w:val="00AF4BBE"/>
    <w:rsid w:val="00AF5F95"/>
    <w:rsid w:val="00AF61C2"/>
    <w:rsid w:val="00AF6576"/>
    <w:rsid w:val="00AF6CF5"/>
    <w:rsid w:val="00AF6EA8"/>
    <w:rsid w:val="00AF7A89"/>
    <w:rsid w:val="00AF7AF9"/>
    <w:rsid w:val="00B003B3"/>
    <w:rsid w:val="00B00C3A"/>
    <w:rsid w:val="00B00E78"/>
    <w:rsid w:val="00B011CB"/>
    <w:rsid w:val="00B02078"/>
    <w:rsid w:val="00B02270"/>
    <w:rsid w:val="00B025BC"/>
    <w:rsid w:val="00B02D19"/>
    <w:rsid w:val="00B032E3"/>
    <w:rsid w:val="00B053E3"/>
    <w:rsid w:val="00B05A97"/>
    <w:rsid w:val="00B060A1"/>
    <w:rsid w:val="00B071E3"/>
    <w:rsid w:val="00B07D1A"/>
    <w:rsid w:val="00B1129B"/>
    <w:rsid w:val="00B119BC"/>
    <w:rsid w:val="00B11AB6"/>
    <w:rsid w:val="00B12205"/>
    <w:rsid w:val="00B13F9A"/>
    <w:rsid w:val="00B148F7"/>
    <w:rsid w:val="00B14CA6"/>
    <w:rsid w:val="00B204B6"/>
    <w:rsid w:val="00B215D9"/>
    <w:rsid w:val="00B21769"/>
    <w:rsid w:val="00B22446"/>
    <w:rsid w:val="00B22461"/>
    <w:rsid w:val="00B2304F"/>
    <w:rsid w:val="00B23474"/>
    <w:rsid w:val="00B24314"/>
    <w:rsid w:val="00B25AA8"/>
    <w:rsid w:val="00B262B3"/>
    <w:rsid w:val="00B26A8B"/>
    <w:rsid w:val="00B275E5"/>
    <w:rsid w:val="00B30471"/>
    <w:rsid w:val="00B30725"/>
    <w:rsid w:val="00B31344"/>
    <w:rsid w:val="00B32569"/>
    <w:rsid w:val="00B32E90"/>
    <w:rsid w:val="00B33737"/>
    <w:rsid w:val="00B339B8"/>
    <w:rsid w:val="00B33A28"/>
    <w:rsid w:val="00B349CF"/>
    <w:rsid w:val="00B35FB6"/>
    <w:rsid w:val="00B36C95"/>
    <w:rsid w:val="00B36DE5"/>
    <w:rsid w:val="00B370F5"/>
    <w:rsid w:val="00B3772B"/>
    <w:rsid w:val="00B40145"/>
    <w:rsid w:val="00B40166"/>
    <w:rsid w:val="00B41169"/>
    <w:rsid w:val="00B4136B"/>
    <w:rsid w:val="00B41B08"/>
    <w:rsid w:val="00B41FAC"/>
    <w:rsid w:val="00B4314E"/>
    <w:rsid w:val="00B444FE"/>
    <w:rsid w:val="00B447D1"/>
    <w:rsid w:val="00B44B50"/>
    <w:rsid w:val="00B44DD7"/>
    <w:rsid w:val="00B4658D"/>
    <w:rsid w:val="00B46AD6"/>
    <w:rsid w:val="00B46B0A"/>
    <w:rsid w:val="00B47D5E"/>
    <w:rsid w:val="00B47FD8"/>
    <w:rsid w:val="00B505DA"/>
    <w:rsid w:val="00B5066E"/>
    <w:rsid w:val="00B536CB"/>
    <w:rsid w:val="00B5397B"/>
    <w:rsid w:val="00B55625"/>
    <w:rsid w:val="00B5615B"/>
    <w:rsid w:val="00B56407"/>
    <w:rsid w:val="00B56457"/>
    <w:rsid w:val="00B56884"/>
    <w:rsid w:val="00B57CB4"/>
    <w:rsid w:val="00B57EAA"/>
    <w:rsid w:val="00B60C66"/>
    <w:rsid w:val="00B618CC"/>
    <w:rsid w:val="00B6193D"/>
    <w:rsid w:val="00B61CC6"/>
    <w:rsid w:val="00B623E2"/>
    <w:rsid w:val="00B627F5"/>
    <w:rsid w:val="00B62D58"/>
    <w:rsid w:val="00B632F9"/>
    <w:rsid w:val="00B64327"/>
    <w:rsid w:val="00B64588"/>
    <w:rsid w:val="00B64FEE"/>
    <w:rsid w:val="00B65B15"/>
    <w:rsid w:val="00B6644A"/>
    <w:rsid w:val="00B6665E"/>
    <w:rsid w:val="00B67251"/>
    <w:rsid w:val="00B67A2F"/>
    <w:rsid w:val="00B739FF"/>
    <w:rsid w:val="00B73BA7"/>
    <w:rsid w:val="00B742F5"/>
    <w:rsid w:val="00B75768"/>
    <w:rsid w:val="00B75D02"/>
    <w:rsid w:val="00B76E34"/>
    <w:rsid w:val="00B80622"/>
    <w:rsid w:val="00B807AF"/>
    <w:rsid w:val="00B81C85"/>
    <w:rsid w:val="00B8219E"/>
    <w:rsid w:val="00B82EB4"/>
    <w:rsid w:val="00B83D15"/>
    <w:rsid w:val="00B84AFA"/>
    <w:rsid w:val="00B8603D"/>
    <w:rsid w:val="00B868F0"/>
    <w:rsid w:val="00B8765A"/>
    <w:rsid w:val="00B87BBC"/>
    <w:rsid w:val="00B90C17"/>
    <w:rsid w:val="00B90E17"/>
    <w:rsid w:val="00B91B97"/>
    <w:rsid w:val="00B92049"/>
    <w:rsid w:val="00B92CBD"/>
    <w:rsid w:val="00B92D4A"/>
    <w:rsid w:val="00B93B42"/>
    <w:rsid w:val="00B94FEE"/>
    <w:rsid w:val="00B9506F"/>
    <w:rsid w:val="00B95223"/>
    <w:rsid w:val="00B95AD0"/>
    <w:rsid w:val="00B96CF9"/>
    <w:rsid w:val="00B96FAD"/>
    <w:rsid w:val="00B9705C"/>
    <w:rsid w:val="00B9707B"/>
    <w:rsid w:val="00B97AFE"/>
    <w:rsid w:val="00BA08B1"/>
    <w:rsid w:val="00BA1367"/>
    <w:rsid w:val="00BA1717"/>
    <w:rsid w:val="00BA2956"/>
    <w:rsid w:val="00BA2D32"/>
    <w:rsid w:val="00BA2DE9"/>
    <w:rsid w:val="00BA3AD8"/>
    <w:rsid w:val="00BA3BB8"/>
    <w:rsid w:val="00BA4607"/>
    <w:rsid w:val="00BA46A6"/>
    <w:rsid w:val="00BA4D1A"/>
    <w:rsid w:val="00BA5B54"/>
    <w:rsid w:val="00BA73A0"/>
    <w:rsid w:val="00BA77E1"/>
    <w:rsid w:val="00BA7915"/>
    <w:rsid w:val="00BB00D2"/>
    <w:rsid w:val="00BB1B81"/>
    <w:rsid w:val="00BB1E60"/>
    <w:rsid w:val="00BB26AC"/>
    <w:rsid w:val="00BB2B6C"/>
    <w:rsid w:val="00BB37C3"/>
    <w:rsid w:val="00BB3AFD"/>
    <w:rsid w:val="00BB588A"/>
    <w:rsid w:val="00BB5AF6"/>
    <w:rsid w:val="00BB6CB4"/>
    <w:rsid w:val="00BB713E"/>
    <w:rsid w:val="00BB7891"/>
    <w:rsid w:val="00BC07F7"/>
    <w:rsid w:val="00BC0ACE"/>
    <w:rsid w:val="00BC1B1A"/>
    <w:rsid w:val="00BC1E51"/>
    <w:rsid w:val="00BC27E6"/>
    <w:rsid w:val="00BC2B4A"/>
    <w:rsid w:val="00BC37C3"/>
    <w:rsid w:val="00BC4503"/>
    <w:rsid w:val="00BC5D96"/>
    <w:rsid w:val="00BC602D"/>
    <w:rsid w:val="00BC6220"/>
    <w:rsid w:val="00BC62D2"/>
    <w:rsid w:val="00BD009B"/>
    <w:rsid w:val="00BD27D3"/>
    <w:rsid w:val="00BD310A"/>
    <w:rsid w:val="00BD3371"/>
    <w:rsid w:val="00BD393B"/>
    <w:rsid w:val="00BD3CFE"/>
    <w:rsid w:val="00BD46B8"/>
    <w:rsid w:val="00BD54FF"/>
    <w:rsid w:val="00BD5BC8"/>
    <w:rsid w:val="00BD62E7"/>
    <w:rsid w:val="00BD794D"/>
    <w:rsid w:val="00BE02E5"/>
    <w:rsid w:val="00BE23C2"/>
    <w:rsid w:val="00BE2D1B"/>
    <w:rsid w:val="00BE58C8"/>
    <w:rsid w:val="00BE5A9E"/>
    <w:rsid w:val="00BE5F70"/>
    <w:rsid w:val="00BE6F35"/>
    <w:rsid w:val="00BF0486"/>
    <w:rsid w:val="00BF09E6"/>
    <w:rsid w:val="00BF0A19"/>
    <w:rsid w:val="00BF0E5E"/>
    <w:rsid w:val="00BF0F2F"/>
    <w:rsid w:val="00BF11E3"/>
    <w:rsid w:val="00BF11E8"/>
    <w:rsid w:val="00BF2815"/>
    <w:rsid w:val="00BF35E0"/>
    <w:rsid w:val="00BF50B2"/>
    <w:rsid w:val="00BF53EE"/>
    <w:rsid w:val="00BF5D0E"/>
    <w:rsid w:val="00BF7102"/>
    <w:rsid w:val="00C0108A"/>
    <w:rsid w:val="00C02933"/>
    <w:rsid w:val="00C041EB"/>
    <w:rsid w:val="00C045A8"/>
    <w:rsid w:val="00C05668"/>
    <w:rsid w:val="00C075D2"/>
    <w:rsid w:val="00C10031"/>
    <w:rsid w:val="00C1096E"/>
    <w:rsid w:val="00C10E11"/>
    <w:rsid w:val="00C12723"/>
    <w:rsid w:val="00C12FC4"/>
    <w:rsid w:val="00C15A1F"/>
    <w:rsid w:val="00C1772E"/>
    <w:rsid w:val="00C219F1"/>
    <w:rsid w:val="00C22C4B"/>
    <w:rsid w:val="00C234B4"/>
    <w:rsid w:val="00C23542"/>
    <w:rsid w:val="00C244BF"/>
    <w:rsid w:val="00C2575E"/>
    <w:rsid w:val="00C259F9"/>
    <w:rsid w:val="00C26982"/>
    <w:rsid w:val="00C2777A"/>
    <w:rsid w:val="00C27AC9"/>
    <w:rsid w:val="00C27BF8"/>
    <w:rsid w:val="00C30EEF"/>
    <w:rsid w:val="00C32199"/>
    <w:rsid w:val="00C323CC"/>
    <w:rsid w:val="00C323F2"/>
    <w:rsid w:val="00C32A19"/>
    <w:rsid w:val="00C334F7"/>
    <w:rsid w:val="00C3399B"/>
    <w:rsid w:val="00C3518F"/>
    <w:rsid w:val="00C40583"/>
    <w:rsid w:val="00C40621"/>
    <w:rsid w:val="00C40D27"/>
    <w:rsid w:val="00C4194E"/>
    <w:rsid w:val="00C42232"/>
    <w:rsid w:val="00C434D6"/>
    <w:rsid w:val="00C43F2E"/>
    <w:rsid w:val="00C4717A"/>
    <w:rsid w:val="00C4762C"/>
    <w:rsid w:val="00C51F30"/>
    <w:rsid w:val="00C5369F"/>
    <w:rsid w:val="00C536A9"/>
    <w:rsid w:val="00C537E3"/>
    <w:rsid w:val="00C53B5F"/>
    <w:rsid w:val="00C549C9"/>
    <w:rsid w:val="00C54BE9"/>
    <w:rsid w:val="00C56D61"/>
    <w:rsid w:val="00C57660"/>
    <w:rsid w:val="00C576F4"/>
    <w:rsid w:val="00C57FF5"/>
    <w:rsid w:val="00C61686"/>
    <w:rsid w:val="00C62AC4"/>
    <w:rsid w:val="00C63395"/>
    <w:rsid w:val="00C65553"/>
    <w:rsid w:val="00C65843"/>
    <w:rsid w:val="00C658C6"/>
    <w:rsid w:val="00C65CA3"/>
    <w:rsid w:val="00C65D95"/>
    <w:rsid w:val="00C663BB"/>
    <w:rsid w:val="00C67122"/>
    <w:rsid w:val="00C67363"/>
    <w:rsid w:val="00C6793C"/>
    <w:rsid w:val="00C703EC"/>
    <w:rsid w:val="00C70FA7"/>
    <w:rsid w:val="00C71479"/>
    <w:rsid w:val="00C71983"/>
    <w:rsid w:val="00C71F32"/>
    <w:rsid w:val="00C73D46"/>
    <w:rsid w:val="00C746B4"/>
    <w:rsid w:val="00C75144"/>
    <w:rsid w:val="00C76981"/>
    <w:rsid w:val="00C76E21"/>
    <w:rsid w:val="00C77F1F"/>
    <w:rsid w:val="00C806D5"/>
    <w:rsid w:val="00C807C3"/>
    <w:rsid w:val="00C807F9"/>
    <w:rsid w:val="00C80C4B"/>
    <w:rsid w:val="00C8210B"/>
    <w:rsid w:val="00C82DC8"/>
    <w:rsid w:val="00C83299"/>
    <w:rsid w:val="00C84BE2"/>
    <w:rsid w:val="00C84CC6"/>
    <w:rsid w:val="00C85A94"/>
    <w:rsid w:val="00C877A5"/>
    <w:rsid w:val="00C91323"/>
    <w:rsid w:val="00C928A8"/>
    <w:rsid w:val="00C93630"/>
    <w:rsid w:val="00C93E36"/>
    <w:rsid w:val="00C93E53"/>
    <w:rsid w:val="00C95203"/>
    <w:rsid w:val="00C97BCE"/>
    <w:rsid w:val="00C97DB8"/>
    <w:rsid w:val="00CA1543"/>
    <w:rsid w:val="00CA1A40"/>
    <w:rsid w:val="00CA2A15"/>
    <w:rsid w:val="00CA30B3"/>
    <w:rsid w:val="00CA31BD"/>
    <w:rsid w:val="00CA4D11"/>
    <w:rsid w:val="00CA5021"/>
    <w:rsid w:val="00CA6A17"/>
    <w:rsid w:val="00CA7AF3"/>
    <w:rsid w:val="00CB0757"/>
    <w:rsid w:val="00CB3D86"/>
    <w:rsid w:val="00CB4D08"/>
    <w:rsid w:val="00CB6728"/>
    <w:rsid w:val="00CB7CFC"/>
    <w:rsid w:val="00CB7DB0"/>
    <w:rsid w:val="00CC104F"/>
    <w:rsid w:val="00CC110B"/>
    <w:rsid w:val="00CC1BF5"/>
    <w:rsid w:val="00CC210D"/>
    <w:rsid w:val="00CC29F8"/>
    <w:rsid w:val="00CC315B"/>
    <w:rsid w:val="00CC3263"/>
    <w:rsid w:val="00CC3D45"/>
    <w:rsid w:val="00CC3E1C"/>
    <w:rsid w:val="00CC4134"/>
    <w:rsid w:val="00CC4648"/>
    <w:rsid w:val="00CC52B1"/>
    <w:rsid w:val="00CC5E39"/>
    <w:rsid w:val="00CC5E7F"/>
    <w:rsid w:val="00CC653A"/>
    <w:rsid w:val="00CC68FB"/>
    <w:rsid w:val="00CC73AD"/>
    <w:rsid w:val="00CC7A45"/>
    <w:rsid w:val="00CD060D"/>
    <w:rsid w:val="00CD0E06"/>
    <w:rsid w:val="00CD0F81"/>
    <w:rsid w:val="00CD110A"/>
    <w:rsid w:val="00CD12C7"/>
    <w:rsid w:val="00CD175B"/>
    <w:rsid w:val="00CD2511"/>
    <w:rsid w:val="00CD29C7"/>
    <w:rsid w:val="00CD3E0C"/>
    <w:rsid w:val="00CD4B40"/>
    <w:rsid w:val="00CD5E53"/>
    <w:rsid w:val="00CD6063"/>
    <w:rsid w:val="00CD7FC6"/>
    <w:rsid w:val="00CE02FD"/>
    <w:rsid w:val="00CE0486"/>
    <w:rsid w:val="00CE2698"/>
    <w:rsid w:val="00CE2952"/>
    <w:rsid w:val="00CE2C82"/>
    <w:rsid w:val="00CE4212"/>
    <w:rsid w:val="00CE469F"/>
    <w:rsid w:val="00CE4B35"/>
    <w:rsid w:val="00CE4EB1"/>
    <w:rsid w:val="00CE5230"/>
    <w:rsid w:val="00CE5277"/>
    <w:rsid w:val="00CE7394"/>
    <w:rsid w:val="00CF0344"/>
    <w:rsid w:val="00CF03D0"/>
    <w:rsid w:val="00CF138E"/>
    <w:rsid w:val="00CF15E9"/>
    <w:rsid w:val="00CF186A"/>
    <w:rsid w:val="00CF3535"/>
    <w:rsid w:val="00CF4432"/>
    <w:rsid w:val="00CF4860"/>
    <w:rsid w:val="00CF67C8"/>
    <w:rsid w:val="00CF6A70"/>
    <w:rsid w:val="00CF6AFD"/>
    <w:rsid w:val="00CF6F4A"/>
    <w:rsid w:val="00CF70D0"/>
    <w:rsid w:val="00CF7F0B"/>
    <w:rsid w:val="00CF7FC8"/>
    <w:rsid w:val="00D000B7"/>
    <w:rsid w:val="00D006D5"/>
    <w:rsid w:val="00D00FAE"/>
    <w:rsid w:val="00D01005"/>
    <w:rsid w:val="00D01D42"/>
    <w:rsid w:val="00D03D4F"/>
    <w:rsid w:val="00D0415E"/>
    <w:rsid w:val="00D04973"/>
    <w:rsid w:val="00D049ED"/>
    <w:rsid w:val="00D06665"/>
    <w:rsid w:val="00D06D33"/>
    <w:rsid w:val="00D07658"/>
    <w:rsid w:val="00D1280B"/>
    <w:rsid w:val="00D12969"/>
    <w:rsid w:val="00D12AF9"/>
    <w:rsid w:val="00D12FE4"/>
    <w:rsid w:val="00D13670"/>
    <w:rsid w:val="00D13B49"/>
    <w:rsid w:val="00D13C82"/>
    <w:rsid w:val="00D145F6"/>
    <w:rsid w:val="00D15105"/>
    <w:rsid w:val="00D15524"/>
    <w:rsid w:val="00D15856"/>
    <w:rsid w:val="00D17E93"/>
    <w:rsid w:val="00D20842"/>
    <w:rsid w:val="00D21540"/>
    <w:rsid w:val="00D21704"/>
    <w:rsid w:val="00D21FD8"/>
    <w:rsid w:val="00D23C11"/>
    <w:rsid w:val="00D323EC"/>
    <w:rsid w:val="00D32496"/>
    <w:rsid w:val="00D33EB9"/>
    <w:rsid w:val="00D34236"/>
    <w:rsid w:val="00D34D24"/>
    <w:rsid w:val="00D34FF8"/>
    <w:rsid w:val="00D3509B"/>
    <w:rsid w:val="00D36216"/>
    <w:rsid w:val="00D368DC"/>
    <w:rsid w:val="00D407C8"/>
    <w:rsid w:val="00D41D40"/>
    <w:rsid w:val="00D44D0D"/>
    <w:rsid w:val="00D4624A"/>
    <w:rsid w:val="00D46B7B"/>
    <w:rsid w:val="00D46D76"/>
    <w:rsid w:val="00D478F2"/>
    <w:rsid w:val="00D47E58"/>
    <w:rsid w:val="00D52037"/>
    <w:rsid w:val="00D52425"/>
    <w:rsid w:val="00D528B4"/>
    <w:rsid w:val="00D53164"/>
    <w:rsid w:val="00D539DD"/>
    <w:rsid w:val="00D545BB"/>
    <w:rsid w:val="00D54B17"/>
    <w:rsid w:val="00D553AA"/>
    <w:rsid w:val="00D55651"/>
    <w:rsid w:val="00D556F6"/>
    <w:rsid w:val="00D55AF1"/>
    <w:rsid w:val="00D55F91"/>
    <w:rsid w:val="00D57390"/>
    <w:rsid w:val="00D57758"/>
    <w:rsid w:val="00D60D28"/>
    <w:rsid w:val="00D61F6F"/>
    <w:rsid w:val="00D626E2"/>
    <w:rsid w:val="00D63933"/>
    <w:rsid w:val="00D6516D"/>
    <w:rsid w:val="00D67386"/>
    <w:rsid w:val="00D67E1D"/>
    <w:rsid w:val="00D700A4"/>
    <w:rsid w:val="00D705CA"/>
    <w:rsid w:val="00D70AA3"/>
    <w:rsid w:val="00D72DFC"/>
    <w:rsid w:val="00D72EC0"/>
    <w:rsid w:val="00D72F78"/>
    <w:rsid w:val="00D732FA"/>
    <w:rsid w:val="00D73DEB"/>
    <w:rsid w:val="00D742FB"/>
    <w:rsid w:val="00D7486F"/>
    <w:rsid w:val="00D75044"/>
    <w:rsid w:val="00D75FB2"/>
    <w:rsid w:val="00D7789E"/>
    <w:rsid w:val="00D800D1"/>
    <w:rsid w:val="00D80698"/>
    <w:rsid w:val="00D80EF7"/>
    <w:rsid w:val="00D81DDA"/>
    <w:rsid w:val="00D82D12"/>
    <w:rsid w:val="00D8305F"/>
    <w:rsid w:val="00D833BD"/>
    <w:rsid w:val="00D836CF"/>
    <w:rsid w:val="00D85422"/>
    <w:rsid w:val="00D85A0C"/>
    <w:rsid w:val="00D85ED7"/>
    <w:rsid w:val="00D86BBD"/>
    <w:rsid w:val="00D87F30"/>
    <w:rsid w:val="00D91F17"/>
    <w:rsid w:val="00D926D4"/>
    <w:rsid w:val="00D94700"/>
    <w:rsid w:val="00D957B8"/>
    <w:rsid w:val="00DA076F"/>
    <w:rsid w:val="00DA1AA0"/>
    <w:rsid w:val="00DA202D"/>
    <w:rsid w:val="00DA36E4"/>
    <w:rsid w:val="00DA4864"/>
    <w:rsid w:val="00DA48D7"/>
    <w:rsid w:val="00DA4DC7"/>
    <w:rsid w:val="00DA5B54"/>
    <w:rsid w:val="00DA5BF7"/>
    <w:rsid w:val="00DB2941"/>
    <w:rsid w:val="00DB2E70"/>
    <w:rsid w:val="00DB30C8"/>
    <w:rsid w:val="00DB31F8"/>
    <w:rsid w:val="00DB3532"/>
    <w:rsid w:val="00DB3853"/>
    <w:rsid w:val="00DB46BC"/>
    <w:rsid w:val="00DB4DFE"/>
    <w:rsid w:val="00DB679C"/>
    <w:rsid w:val="00DB7174"/>
    <w:rsid w:val="00DB73A0"/>
    <w:rsid w:val="00DB79D2"/>
    <w:rsid w:val="00DB7A56"/>
    <w:rsid w:val="00DC0580"/>
    <w:rsid w:val="00DC06C1"/>
    <w:rsid w:val="00DC2261"/>
    <w:rsid w:val="00DC2F67"/>
    <w:rsid w:val="00DC3B72"/>
    <w:rsid w:val="00DC3E78"/>
    <w:rsid w:val="00DC415C"/>
    <w:rsid w:val="00DC5381"/>
    <w:rsid w:val="00DC5912"/>
    <w:rsid w:val="00DC647A"/>
    <w:rsid w:val="00DC6EBF"/>
    <w:rsid w:val="00DC758D"/>
    <w:rsid w:val="00DC7BC4"/>
    <w:rsid w:val="00DD05CC"/>
    <w:rsid w:val="00DD0829"/>
    <w:rsid w:val="00DD1312"/>
    <w:rsid w:val="00DD14E4"/>
    <w:rsid w:val="00DD2F9D"/>
    <w:rsid w:val="00DD4D98"/>
    <w:rsid w:val="00DD5B87"/>
    <w:rsid w:val="00DD73C0"/>
    <w:rsid w:val="00DD7F3B"/>
    <w:rsid w:val="00DE0DF2"/>
    <w:rsid w:val="00DE13EB"/>
    <w:rsid w:val="00DE29CC"/>
    <w:rsid w:val="00DE2E57"/>
    <w:rsid w:val="00DE3044"/>
    <w:rsid w:val="00DE31AE"/>
    <w:rsid w:val="00DE3A6D"/>
    <w:rsid w:val="00DE3B82"/>
    <w:rsid w:val="00DE3CC6"/>
    <w:rsid w:val="00DE3E82"/>
    <w:rsid w:val="00DE4757"/>
    <w:rsid w:val="00DE4A31"/>
    <w:rsid w:val="00DE50A9"/>
    <w:rsid w:val="00DE5B00"/>
    <w:rsid w:val="00DE6BD4"/>
    <w:rsid w:val="00DE74C7"/>
    <w:rsid w:val="00DE7C7C"/>
    <w:rsid w:val="00DE7EEB"/>
    <w:rsid w:val="00DF1431"/>
    <w:rsid w:val="00DF1C2A"/>
    <w:rsid w:val="00DF2295"/>
    <w:rsid w:val="00DF308E"/>
    <w:rsid w:val="00DF30F7"/>
    <w:rsid w:val="00DF3652"/>
    <w:rsid w:val="00DF3CDF"/>
    <w:rsid w:val="00DF45DD"/>
    <w:rsid w:val="00DF6661"/>
    <w:rsid w:val="00DF6664"/>
    <w:rsid w:val="00DF678C"/>
    <w:rsid w:val="00DF6AB6"/>
    <w:rsid w:val="00E00111"/>
    <w:rsid w:val="00E00863"/>
    <w:rsid w:val="00E01488"/>
    <w:rsid w:val="00E01722"/>
    <w:rsid w:val="00E03643"/>
    <w:rsid w:val="00E03BAC"/>
    <w:rsid w:val="00E049ED"/>
    <w:rsid w:val="00E07BA8"/>
    <w:rsid w:val="00E10A6B"/>
    <w:rsid w:val="00E1219E"/>
    <w:rsid w:val="00E159EE"/>
    <w:rsid w:val="00E16E47"/>
    <w:rsid w:val="00E16E6C"/>
    <w:rsid w:val="00E16F83"/>
    <w:rsid w:val="00E1755D"/>
    <w:rsid w:val="00E20CC5"/>
    <w:rsid w:val="00E212E3"/>
    <w:rsid w:val="00E21D1B"/>
    <w:rsid w:val="00E23AC6"/>
    <w:rsid w:val="00E23D78"/>
    <w:rsid w:val="00E245A7"/>
    <w:rsid w:val="00E25AC9"/>
    <w:rsid w:val="00E25C8D"/>
    <w:rsid w:val="00E25D31"/>
    <w:rsid w:val="00E25D3F"/>
    <w:rsid w:val="00E263EF"/>
    <w:rsid w:val="00E264B9"/>
    <w:rsid w:val="00E27065"/>
    <w:rsid w:val="00E30FB9"/>
    <w:rsid w:val="00E31F32"/>
    <w:rsid w:val="00E320A5"/>
    <w:rsid w:val="00E32A07"/>
    <w:rsid w:val="00E33823"/>
    <w:rsid w:val="00E346B9"/>
    <w:rsid w:val="00E355B0"/>
    <w:rsid w:val="00E35B48"/>
    <w:rsid w:val="00E35E13"/>
    <w:rsid w:val="00E36525"/>
    <w:rsid w:val="00E36868"/>
    <w:rsid w:val="00E401BB"/>
    <w:rsid w:val="00E408BD"/>
    <w:rsid w:val="00E40AED"/>
    <w:rsid w:val="00E40E1D"/>
    <w:rsid w:val="00E414B9"/>
    <w:rsid w:val="00E425A1"/>
    <w:rsid w:val="00E42925"/>
    <w:rsid w:val="00E43637"/>
    <w:rsid w:val="00E43D06"/>
    <w:rsid w:val="00E442B9"/>
    <w:rsid w:val="00E45224"/>
    <w:rsid w:val="00E45AA8"/>
    <w:rsid w:val="00E45D43"/>
    <w:rsid w:val="00E46034"/>
    <w:rsid w:val="00E476EC"/>
    <w:rsid w:val="00E47D00"/>
    <w:rsid w:val="00E50599"/>
    <w:rsid w:val="00E51FCC"/>
    <w:rsid w:val="00E5207A"/>
    <w:rsid w:val="00E535CF"/>
    <w:rsid w:val="00E548ED"/>
    <w:rsid w:val="00E54CA1"/>
    <w:rsid w:val="00E55406"/>
    <w:rsid w:val="00E56D90"/>
    <w:rsid w:val="00E57FC1"/>
    <w:rsid w:val="00E6054A"/>
    <w:rsid w:val="00E61681"/>
    <w:rsid w:val="00E618BC"/>
    <w:rsid w:val="00E627F2"/>
    <w:rsid w:val="00E6297D"/>
    <w:rsid w:val="00E632B5"/>
    <w:rsid w:val="00E633B6"/>
    <w:rsid w:val="00E635E7"/>
    <w:rsid w:val="00E640D1"/>
    <w:rsid w:val="00E64506"/>
    <w:rsid w:val="00E66227"/>
    <w:rsid w:val="00E66487"/>
    <w:rsid w:val="00E665C4"/>
    <w:rsid w:val="00E701B8"/>
    <w:rsid w:val="00E703AA"/>
    <w:rsid w:val="00E706D0"/>
    <w:rsid w:val="00E70CFD"/>
    <w:rsid w:val="00E73C43"/>
    <w:rsid w:val="00E7448F"/>
    <w:rsid w:val="00E757F0"/>
    <w:rsid w:val="00E75C51"/>
    <w:rsid w:val="00E76089"/>
    <w:rsid w:val="00E76C1E"/>
    <w:rsid w:val="00E76E9E"/>
    <w:rsid w:val="00E770C8"/>
    <w:rsid w:val="00E809FF"/>
    <w:rsid w:val="00E80F00"/>
    <w:rsid w:val="00E817EB"/>
    <w:rsid w:val="00E83859"/>
    <w:rsid w:val="00E84FB6"/>
    <w:rsid w:val="00E853C7"/>
    <w:rsid w:val="00E85521"/>
    <w:rsid w:val="00E85719"/>
    <w:rsid w:val="00E86142"/>
    <w:rsid w:val="00E8661D"/>
    <w:rsid w:val="00E86754"/>
    <w:rsid w:val="00E87928"/>
    <w:rsid w:val="00E87B4A"/>
    <w:rsid w:val="00E912AB"/>
    <w:rsid w:val="00E9344A"/>
    <w:rsid w:val="00E93940"/>
    <w:rsid w:val="00E95D3A"/>
    <w:rsid w:val="00E96E6A"/>
    <w:rsid w:val="00EA03DC"/>
    <w:rsid w:val="00EA03DD"/>
    <w:rsid w:val="00EA1897"/>
    <w:rsid w:val="00EA19CC"/>
    <w:rsid w:val="00EA248D"/>
    <w:rsid w:val="00EA4F0E"/>
    <w:rsid w:val="00EA5706"/>
    <w:rsid w:val="00EA5EFF"/>
    <w:rsid w:val="00EA6E8C"/>
    <w:rsid w:val="00EA7171"/>
    <w:rsid w:val="00EB08B7"/>
    <w:rsid w:val="00EB0FC3"/>
    <w:rsid w:val="00EB151C"/>
    <w:rsid w:val="00EB24ED"/>
    <w:rsid w:val="00EB2842"/>
    <w:rsid w:val="00EB2843"/>
    <w:rsid w:val="00EB3353"/>
    <w:rsid w:val="00EB361A"/>
    <w:rsid w:val="00EB418A"/>
    <w:rsid w:val="00EB4982"/>
    <w:rsid w:val="00EB4AD4"/>
    <w:rsid w:val="00EB5CDD"/>
    <w:rsid w:val="00EB5F3D"/>
    <w:rsid w:val="00EC08A9"/>
    <w:rsid w:val="00EC08FD"/>
    <w:rsid w:val="00EC0958"/>
    <w:rsid w:val="00EC0E0E"/>
    <w:rsid w:val="00EC12ED"/>
    <w:rsid w:val="00EC1BE2"/>
    <w:rsid w:val="00EC426C"/>
    <w:rsid w:val="00EC432B"/>
    <w:rsid w:val="00EC4C41"/>
    <w:rsid w:val="00EC4D50"/>
    <w:rsid w:val="00EC5739"/>
    <w:rsid w:val="00EC65F6"/>
    <w:rsid w:val="00EC6973"/>
    <w:rsid w:val="00EC7F7B"/>
    <w:rsid w:val="00ED0309"/>
    <w:rsid w:val="00ED136C"/>
    <w:rsid w:val="00ED1992"/>
    <w:rsid w:val="00ED43DB"/>
    <w:rsid w:val="00ED4924"/>
    <w:rsid w:val="00ED4FED"/>
    <w:rsid w:val="00ED6A82"/>
    <w:rsid w:val="00ED7306"/>
    <w:rsid w:val="00ED7360"/>
    <w:rsid w:val="00ED7633"/>
    <w:rsid w:val="00EE094D"/>
    <w:rsid w:val="00EE3708"/>
    <w:rsid w:val="00EE4240"/>
    <w:rsid w:val="00EE5730"/>
    <w:rsid w:val="00EE656D"/>
    <w:rsid w:val="00EE69A9"/>
    <w:rsid w:val="00EE6DAF"/>
    <w:rsid w:val="00EE6F24"/>
    <w:rsid w:val="00EE6F32"/>
    <w:rsid w:val="00EE7893"/>
    <w:rsid w:val="00EE78E8"/>
    <w:rsid w:val="00EE7967"/>
    <w:rsid w:val="00EE7DA7"/>
    <w:rsid w:val="00EF0BA1"/>
    <w:rsid w:val="00EF0BAC"/>
    <w:rsid w:val="00EF31B7"/>
    <w:rsid w:val="00EF3B89"/>
    <w:rsid w:val="00EF3D05"/>
    <w:rsid w:val="00EF3EF0"/>
    <w:rsid w:val="00EF4219"/>
    <w:rsid w:val="00EF5175"/>
    <w:rsid w:val="00EF6195"/>
    <w:rsid w:val="00EF65AE"/>
    <w:rsid w:val="00EF67CA"/>
    <w:rsid w:val="00EF6C42"/>
    <w:rsid w:val="00EF79AE"/>
    <w:rsid w:val="00F00AA4"/>
    <w:rsid w:val="00F012BB"/>
    <w:rsid w:val="00F01C98"/>
    <w:rsid w:val="00F02137"/>
    <w:rsid w:val="00F04115"/>
    <w:rsid w:val="00F05340"/>
    <w:rsid w:val="00F06412"/>
    <w:rsid w:val="00F074B2"/>
    <w:rsid w:val="00F0780D"/>
    <w:rsid w:val="00F10376"/>
    <w:rsid w:val="00F115F2"/>
    <w:rsid w:val="00F13227"/>
    <w:rsid w:val="00F14E7B"/>
    <w:rsid w:val="00F15A36"/>
    <w:rsid w:val="00F165F2"/>
    <w:rsid w:val="00F16B06"/>
    <w:rsid w:val="00F171E9"/>
    <w:rsid w:val="00F20211"/>
    <w:rsid w:val="00F205AC"/>
    <w:rsid w:val="00F21C2B"/>
    <w:rsid w:val="00F2251D"/>
    <w:rsid w:val="00F235D0"/>
    <w:rsid w:val="00F2513B"/>
    <w:rsid w:val="00F2789B"/>
    <w:rsid w:val="00F30DBC"/>
    <w:rsid w:val="00F31262"/>
    <w:rsid w:val="00F31753"/>
    <w:rsid w:val="00F31DAF"/>
    <w:rsid w:val="00F328DA"/>
    <w:rsid w:val="00F32F17"/>
    <w:rsid w:val="00F33CA1"/>
    <w:rsid w:val="00F36027"/>
    <w:rsid w:val="00F37013"/>
    <w:rsid w:val="00F41139"/>
    <w:rsid w:val="00F43800"/>
    <w:rsid w:val="00F438D8"/>
    <w:rsid w:val="00F44F05"/>
    <w:rsid w:val="00F44FF8"/>
    <w:rsid w:val="00F45CE5"/>
    <w:rsid w:val="00F46D6D"/>
    <w:rsid w:val="00F471B8"/>
    <w:rsid w:val="00F47D97"/>
    <w:rsid w:val="00F50CEC"/>
    <w:rsid w:val="00F51FEE"/>
    <w:rsid w:val="00F52412"/>
    <w:rsid w:val="00F528B9"/>
    <w:rsid w:val="00F53121"/>
    <w:rsid w:val="00F5368F"/>
    <w:rsid w:val="00F54EF2"/>
    <w:rsid w:val="00F56513"/>
    <w:rsid w:val="00F56B73"/>
    <w:rsid w:val="00F60A60"/>
    <w:rsid w:val="00F62D20"/>
    <w:rsid w:val="00F63C1E"/>
    <w:rsid w:val="00F651CD"/>
    <w:rsid w:val="00F65B91"/>
    <w:rsid w:val="00F666D5"/>
    <w:rsid w:val="00F677A4"/>
    <w:rsid w:val="00F67FFA"/>
    <w:rsid w:val="00F7150E"/>
    <w:rsid w:val="00F71B9B"/>
    <w:rsid w:val="00F72558"/>
    <w:rsid w:val="00F72972"/>
    <w:rsid w:val="00F729B1"/>
    <w:rsid w:val="00F72C2C"/>
    <w:rsid w:val="00F73900"/>
    <w:rsid w:val="00F74273"/>
    <w:rsid w:val="00F763BD"/>
    <w:rsid w:val="00F76BAE"/>
    <w:rsid w:val="00F80CDA"/>
    <w:rsid w:val="00F80DB2"/>
    <w:rsid w:val="00F81D5B"/>
    <w:rsid w:val="00F82035"/>
    <w:rsid w:val="00F82650"/>
    <w:rsid w:val="00F826B0"/>
    <w:rsid w:val="00F82767"/>
    <w:rsid w:val="00F8347E"/>
    <w:rsid w:val="00F83F90"/>
    <w:rsid w:val="00F85816"/>
    <w:rsid w:val="00F90877"/>
    <w:rsid w:val="00F91382"/>
    <w:rsid w:val="00F91938"/>
    <w:rsid w:val="00F91CA7"/>
    <w:rsid w:val="00F91E7D"/>
    <w:rsid w:val="00F9216C"/>
    <w:rsid w:val="00F9273B"/>
    <w:rsid w:val="00F93A56"/>
    <w:rsid w:val="00F9474B"/>
    <w:rsid w:val="00F9498B"/>
    <w:rsid w:val="00F949A8"/>
    <w:rsid w:val="00F94AF1"/>
    <w:rsid w:val="00F9605C"/>
    <w:rsid w:val="00F96177"/>
    <w:rsid w:val="00F9643A"/>
    <w:rsid w:val="00F96DC2"/>
    <w:rsid w:val="00F9778D"/>
    <w:rsid w:val="00FA0493"/>
    <w:rsid w:val="00FA20B5"/>
    <w:rsid w:val="00FA2208"/>
    <w:rsid w:val="00FA466A"/>
    <w:rsid w:val="00FA53E5"/>
    <w:rsid w:val="00FA5BEB"/>
    <w:rsid w:val="00FA5FCB"/>
    <w:rsid w:val="00FA7CF6"/>
    <w:rsid w:val="00FB0782"/>
    <w:rsid w:val="00FB0C4C"/>
    <w:rsid w:val="00FB17A6"/>
    <w:rsid w:val="00FB1F59"/>
    <w:rsid w:val="00FB2755"/>
    <w:rsid w:val="00FB627F"/>
    <w:rsid w:val="00FB6AFC"/>
    <w:rsid w:val="00FB6C45"/>
    <w:rsid w:val="00FC032A"/>
    <w:rsid w:val="00FC11B8"/>
    <w:rsid w:val="00FC224B"/>
    <w:rsid w:val="00FC3EA8"/>
    <w:rsid w:val="00FC3EED"/>
    <w:rsid w:val="00FC5B0E"/>
    <w:rsid w:val="00FC5F4D"/>
    <w:rsid w:val="00FD122A"/>
    <w:rsid w:val="00FD256D"/>
    <w:rsid w:val="00FD2753"/>
    <w:rsid w:val="00FD30BC"/>
    <w:rsid w:val="00FD400E"/>
    <w:rsid w:val="00FD42C5"/>
    <w:rsid w:val="00FD435A"/>
    <w:rsid w:val="00FD486F"/>
    <w:rsid w:val="00FD4A7F"/>
    <w:rsid w:val="00FD74FD"/>
    <w:rsid w:val="00FE0623"/>
    <w:rsid w:val="00FE0C6F"/>
    <w:rsid w:val="00FE124B"/>
    <w:rsid w:val="00FE3FA2"/>
    <w:rsid w:val="00FE4410"/>
    <w:rsid w:val="00FE5E8B"/>
    <w:rsid w:val="00FE6159"/>
    <w:rsid w:val="00FE6C33"/>
    <w:rsid w:val="00FE7877"/>
    <w:rsid w:val="00FF1C79"/>
    <w:rsid w:val="00FF2AEE"/>
    <w:rsid w:val="00FF5C3C"/>
    <w:rsid w:val="00FF5E4E"/>
    <w:rsid w:val="00FF66D2"/>
    <w:rsid w:val="00FF6A71"/>
    <w:rsid w:val="00FF719C"/>
    <w:rsid w:val="00FF7268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0;&#1086;&#1092;&#1077;-&#1073;&#1088;&#1077;&#1081;&#1082;%20&#1085;&#1072;%20100%20&#1087;&#1077;&#1088;&#1089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Кофе-брейк на 100 персон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проф тех строй</cp:lastModifiedBy>
  <cp:revision>2</cp:revision>
  <cp:lastPrinted>2021-02-19T08:38:00Z</cp:lastPrinted>
  <dcterms:created xsi:type="dcterms:W3CDTF">2023-03-11T14:50:00Z</dcterms:created>
  <dcterms:modified xsi:type="dcterms:W3CDTF">2023-03-11T14:50:00Z</dcterms:modified>
</cp:coreProperties>
</file>